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46" w:rsidRDefault="00F01846" w:rsidP="00F01846">
      <w:pPr>
        <w:pStyle w:val="Title"/>
      </w:pPr>
      <w:r>
        <w:t>Creating Memorable Moments</w:t>
      </w:r>
    </w:p>
    <w:p w:rsidR="00F01846" w:rsidRDefault="00F01846" w:rsidP="00F01846">
      <w:pPr>
        <w:rPr>
          <w:rFonts w:ascii="Garamond" w:hAnsi="Garamond"/>
          <w:lang w:val="en-CA"/>
        </w:rPr>
      </w:pPr>
    </w:p>
    <w:p w:rsidR="00F01846" w:rsidRDefault="00F01846" w:rsidP="00F01846">
      <w:pPr>
        <w:rPr>
          <w:rFonts w:ascii="Garamond" w:hAnsi="Garamond"/>
          <w:lang w:val="en-CA"/>
        </w:rPr>
      </w:pPr>
    </w:p>
    <w:p w:rsidR="00F01846" w:rsidRDefault="00F01846" w:rsidP="00F01846">
      <w:pPr>
        <w:rPr>
          <w:rFonts w:ascii="Garamond" w:hAnsi="Garamond"/>
          <w:b/>
          <w:bCs/>
          <w:lang w:val="en-CA"/>
        </w:rPr>
      </w:pPr>
      <w:r>
        <w:rPr>
          <w:rFonts w:ascii="Garamond" w:hAnsi="Garamond"/>
          <w:b/>
          <w:bCs/>
          <w:lang w:val="en-CA"/>
        </w:rPr>
        <w:t>Some suggested activities that mentees could do with their mentors:</w:t>
      </w:r>
    </w:p>
    <w:p w:rsidR="00F01846" w:rsidRDefault="00F01846" w:rsidP="00F01846">
      <w:pPr>
        <w:rPr>
          <w:rFonts w:ascii="Garamond" w:hAnsi="Garamond"/>
          <w:b/>
          <w:bCs/>
          <w:lang w:val="en-CA"/>
        </w:rPr>
      </w:pP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Discuss the goals you have set and receive feedback on progress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Go for coffee, lunch or dinner and talk about career interests, challenges and accomplishments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Ask them if they mind sharing personal stories about their work-life</w:t>
      </w:r>
    </w:p>
    <w:p w:rsidR="00F01846" w:rsidRPr="00B34F6A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Ask how they are balancing their work and life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Discuss the types of employment that are available for your degree 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Look at job websites together and see what possible jobs are out there that you might not have known about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Ask your mentor how they went about finding a job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Review your cover letter and resume with your mentor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Practice a mock interview with your mentor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Do an informational interview for a job you’re interested in and share your findings with your mentor</w:t>
      </w:r>
    </w:p>
    <w:p w:rsidR="00F01846" w:rsidRPr="00B34F6A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Spend some time or the day at your mentor’s work</w:t>
      </w:r>
    </w:p>
    <w:p w:rsidR="00F01846" w:rsidRPr="00874E4E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Attend a workshop or conference together</w:t>
      </w:r>
    </w:p>
    <w:p w:rsidR="00F01846" w:rsidRPr="00874E4E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Go to networking events of ABCFP, APEG BC, College of Professional Biologists, Truck Loggers Association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Tour a facility in your field of interest</w:t>
      </w:r>
    </w:p>
    <w:p w:rsidR="00F01846" w:rsidRPr="00874E4E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CIF talks (1/month during the school year)</w:t>
      </w:r>
    </w:p>
    <w:p w:rsidR="00F01846" w:rsidRDefault="00F01846" w:rsidP="00F01846">
      <w:pPr>
        <w:rPr>
          <w:rFonts w:ascii="Garamond" w:hAnsi="Garamond"/>
          <w:lang w:val="en-CA"/>
        </w:rPr>
      </w:pPr>
    </w:p>
    <w:p w:rsidR="00F01846" w:rsidRDefault="00F01846" w:rsidP="00F01846">
      <w:pPr>
        <w:rPr>
          <w:rFonts w:ascii="Garamond" w:hAnsi="Garamond"/>
          <w:lang w:val="en-CA"/>
        </w:rPr>
      </w:pPr>
    </w:p>
    <w:p w:rsidR="00F01846" w:rsidRDefault="00F01846" w:rsidP="00F01846">
      <w:pPr>
        <w:rPr>
          <w:rFonts w:ascii="Garamond" w:hAnsi="Garamond"/>
          <w:b/>
          <w:bCs/>
          <w:lang w:val="en-CA"/>
        </w:rPr>
      </w:pPr>
      <w:r>
        <w:rPr>
          <w:rFonts w:ascii="Garamond" w:hAnsi="Garamond"/>
          <w:b/>
          <w:bCs/>
          <w:lang w:val="en-CA"/>
        </w:rPr>
        <w:t>Some suggested activities that senior students could do with their junior student mentees:</w:t>
      </w:r>
    </w:p>
    <w:p w:rsidR="00F01846" w:rsidRDefault="00F01846" w:rsidP="00F01846">
      <w:pPr>
        <w:rPr>
          <w:rFonts w:ascii="Garamond" w:hAnsi="Garamond"/>
          <w:lang w:val="en-CA"/>
        </w:rPr>
      </w:pP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Go for a relaxing walk to Pacific Spirit Park, Wreck Beach, </w:t>
      </w:r>
      <w:proofErr w:type="spellStart"/>
      <w:r>
        <w:rPr>
          <w:rFonts w:ascii="Garamond" w:hAnsi="Garamond"/>
          <w:lang w:val="en-CA"/>
        </w:rPr>
        <w:t>Nitobe</w:t>
      </w:r>
      <w:proofErr w:type="spellEnd"/>
      <w:r>
        <w:rPr>
          <w:rFonts w:ascii="Garamond" w:hAnsi="Garamond"/>
          <w:lang w:val="en-CA"/>
        </w:rPr>
        <w:t xml:space="preserve"> Gardens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Explain how you have made decisions in your life</w:t>
      </w:r>
    </w:p>
    <w:p w:rsidR="00F01846" w:rsidRPr="00B34F6A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Collect brochures of UBC services that you think may be helpful for your mentee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Go to lunch and discuss some of the courses you have taken or are planning to take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Discuss books that have been helpful to you in your discipline, for studying, or personally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Share experiences about the projects that you are working on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Share and review papers you have both written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Share your resumes and provide each other with feedback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Meet with your industry mentor as a triad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Tour a facility together that is interesting/relevant to your studies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Attend a workshop or conference together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Go to a networking event together</w:t>
      </w:r>
    </w:p>
    <w:p w:rsidR="00F01846" w:rsidRPr="00874E4E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 w:rsidRPr="00874E4E">
        <w:rPr>
          <w:rFonts w:ascii="Garamond" w:hAnsi="Garamond"/>
          <w:lang w:val="en-CA"/>
        </w:rPr>
        <w:t xml:space="preserve">Volunteer together </w:t>
      </w:r>
    </w:p>
    <w:p w:rsidR="00F01846" w:rsidRDefault="00F01846" w:rsidP="00F01846">
      <w:pPr>
        <w:numPr>
          <w:ilvl w:val="0"/>
          <w:numId w:val="1"/>
        </w:num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>Participate in the Reading Week Trek Program together</w:t>
      </w:r>
    </w:p>
    <w:p w:rsidR="00F01846" w:rsidRDefault="00F01846" w:rsidP="00F01846">
      <w:pPr>
        <w:rPr>
          <w:rFonts w:ascii="Garamond" w:hAnsi="Garamond"/>
          <w:lang w:val="en-CA"/>
        </w:rPr>
      </w:pPr>
    </w:p>
    <w:p w:rsidR="00F01846" w:rsidRDefault="00F01846" w:rsidP="00F01846">
      <w:pPr>
        <w:rPr>
          <w:rFonts w:ascii="Garamond" w:hAnsi="Garamond"/>
          <w:lang w:val="en-CA"/>
        </w:rPr>
      </w:pPr>
    </w:p>
    <w:p w:rsidR="00D54EB5" w:rsidRPr="00F01846" w:rsidRDefault="00F01846">
      <w:pPr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For current events, networking nights, workshops and other opportunities to connect with your mentor, check </w:t>
      </w:r>
      <w:hyperlink r:id="rId7" w:history="1">
        <w:r w:rsidRPr="000A200F">
          <w:rPr>
            <w:rStyle w:val="Hyperlink"/>
            <w:rFonts w:ascii="Garamond" w:hAnsi="Garamond"/>
            <w:lang w:val="en-CA"/>
          </w:rPr>
          <w:t>www.forestry.ubc.ca/students/undergraduate/tri-mentoring-program/</w:t>
        </w:r>
      </w:hyperlink>
      <w:r>
        <w:rPr>
          <w:rFonts w:ascii="Garamond" w:hAnsi="Garamond"/>
          <w:lang w:val="en-CA"/>
        </w:rPr>
        <w:t xml:space="preserve"> </w:t>
      </w:r>
      <w:r>
        <w:rPr>
          <w:rFonts w:ascii="Garamond" w:hAnsi="Garamond"/>
          <w:lang w:val="en-CA"/>
        </w:rPr>
        <w:t>(updated monthly).</w:t>
      </w:r>
      <w:bookmarkStart w:id="0" w:name="_GoBack"/>
      <w:bookmarkEnd w:id="0"/>
    </w:p>
    <w:sectPr w:rsidR="00D54EB5" w:rsidRPr="00F01846" w:rsidSect="00861BF0">
      <w:headerReference w:type="default" r:id="rId8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46D" w:rsidRDefault="0017746D" w:rsidP="00C5293E">
      <w:r>
        <w:separator/>
      </w:r>
    </w:p>
  </w:endnote>
  <w:endnote w:type="continuationSeparator" w:id="0">
    <w:p w:rsidR="0017746D" w:rsidRDefault="0017746D" w:rsidP="00C5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46D" w:rsidRDefault="0017746D" w:rsidP="00C5293E">
      <w:r>
        <w:separator/>
      </w:r>
    </w:p>
  </w:footnote>
  <w:footnote w:type="continuationSeparator" w:id="0">
    <w:p w:rsidR="0017746D" w:rsidRDefault="0017746D" w:rsidP="00C5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93E" w:rsidRDefault="00E31AF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-520065</wp:posOffset>
          </wp:positionH>
          <wp:positionV relativeFrom="paragraph">
            <wp:posOffset>-348615</wp:posOffset>
          </wp:positionV>
          <wp:extent cx="7429500" cy="1723231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 mentoring letterhead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0" cy="172323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504B74"/>
    <w:multiLevelType w:val="hybridMultilevel"/>
    <w:tmpl w:val="13005954"/>
    <w:lvl w:ilvl="0" w:tplc="2794CD56"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46"/>
    <w:rsid w:val="0017746D"/>
    <w:rsid w:val="00352A4F"/>
    <w:rsid w:val="00464BE4"/>
    <w:rsid w:val="00603E1E"/>
    <w:rsid w:val="006A1130"/>
    <w:rsid w:val="00861BF0"/>
    <w:rsid w:val="009A27C4"/>
    <w:rsid w:val="00A234AA"/>
    <w:rsid w:val="00AB5C49"/>
    <w:rsid w:val="00C5293E"/>
    <w:rsid w:val="00D54EB5"/>
    <w:rsid w:val="00E31AFC"/>
    <w:rsid w:val="00F018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A7E91858-9F66-4802-806C-D2833438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846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99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93E"/>
    <w:rPr>
      <w:rFonts w:ascii="Century Gothic" w:hAnsi="Century Gothic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9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93E"/>
    <w:rPr>
      <w:rFonts w:ascii="Century Gothic" w:hAnsi="Century Gothic"/>
      <w:sz w:val="22"/>
      <w:szCs w:val="24"/>
    </w:rPr>
  </w:style>
  <w:style w:type="paragraph" w:styleId="Title">
    <w:name w:val="Title"/>
    <w:basedOn w:val="Normal"/>
    <w:link w:val="TitleChar"/>
    <w:qFormat/>
    <w:rsid w:val="00F01846"/>
    <w:pPr>
      <w:jc w:val="center"/>
    </w:pPr>
    <w:rPr>
      <w:rFonts w:ascii="Garamond" w:hAnsi="Garamond"/>
      <w:b/>
      <w:bCs/>
      <w:sz w:val="38"/>
      <w:lang w:val="en-CA"/>
    </w:rPr>
  </w:style>
  <w:style w:type="character" w:customStyle="1" w:styleId="TitleChar">
    <w:name w:val="Title Char"/>
    <w:basedOn w:val="DefaultParagraphFont"/>
    <w:link w:val="Title"/>
    <w:rsid w:val="00F01846"/>
    <w:rPr>
      <w:rFonts w:ascii="Garamond" w:eastAsia="Times New Roman" w:hAnsi="Garamond" w:cs="Times New Roman"/>
      <w:b/>
      <w:bCs/>
      <w:sz w:val="38"/>
      <w:szCs w:val="24"/>
      <w:lang w:val="en-CA" w:eastAsia="en-US"/>
    </w:rPr>
  </w:style>
  <w:style w:type="character" w:styleId="Hyperlink">
    <w:name w:val="Hyperlink"/>
    <w:rsid w:val="00F018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restry.ubc.ca/students/undergraduate/tri-mentoring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eli\Documents\Tri%20Mentoring\Marketing%20materials\tri%20mentoring%20letterhea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 mentoring letterhead</Template>
  <TotalTime>1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British Columbia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Costrut, Ileana</dc:creator>
  <cp:keywords/>
  <dc:description/>
  <cp:lastModifiedBy>Costrut, Ileana</cp:lastModifiedBy>
  <cp:revision>1</cp:revision>
  <dcterms:created xsi:type="dcterms:W3CDTF">2014-08-06T22:50:00Z</dcterms:created>
  <dcterms:modified xsi:type="dcterms:W3CDTF">2014-08-06T22:51:00Z</dcterms:modified>
</cp:coreProperties>
</file>