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CC" w:rsidRPr="006F3B88" w:rsidRDefault="000A658F" w:rsidP="006F3B88">
      <w:pPr>
        <w:pStyle w:val="Heading2"/>
      </w:pPr>
      <w:bookmarkStart w:id="0" w:name="_GoBack"/>
      <w:bookmarkEnd w:id="0"/>
      <w:r w:rsidRPr="006F3B88">
        <w:t>Tri-Mentoring Program 2017-18</w:t>
      </w:r>
    </w:p>
    <w:p w:rsidR="00EE52CC" w:rsidRPr="006F3B88" w:rsidRDefault="00EE52CC" w:rsidP="006F3B88">
      <w:pPr>
        <w:pStyle w:val="Heading2"/>
      </w:pPr>
      <w:r w:rsidRPr="006F3B88">
        <w:t xml:space="preserve">Personal </w:t>
      </w:r>
      <w:r w:rsidR="006F3B88" w:rsidRPr="006F3B88">
        <w:t>Objective</w:t>
      </w:r>
      <w:r w:rsidRPr="006F3B88">
        <w:t xml:space="preserve">s </w:t>
      </w:r>
    </w:p>
    <w:p w:rsidR="00EE52CC" w:rsidRPr="006F3B88" w:rsidRDefault="00EE52CC" w:rsidP="00EE52CC">
      <w:pPr>
        <w:jc w:val="center"/>
        <w:rPr>
          <w:rFonts w:ascii="Calibri" w:hAnsi="Calibri" w:cs="Arial"/>
          <w:b/>
          <w:sz w:val="20"/>
          <w:szCs w:val="20"/>
        </w:rPr>
      </w:pPr>
    </w:p>
    <w:p w:rsidR="00EE52CC" w:rsidRPr="006F3B88" w:rsidRDefault="00EE52CC" w:rsidP="00EE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365F91" w:themeColor="accent1" w:themeShade="BF"/>
        </w:rPr>
      </w:pPr>
      <w:r w:rsidRPr="006F3B88">
        <w:rPr>
          <w:rFonts w:ascii="Calibri" w:hAnsi="Calibri" w:cs="Arial"/>
          <w:b/>
          <w:color w:val="365F91" w:themeColor="accent1" w:themeShade="BF"/>
        </w:rPr>
        <w:t>Maximize your Mentoring Relationship</w:t>
      </w:r>
    </w:p>
    <w:p w:rsidR="00EE52CC" w:rsidRPr="006F3B88" w:rsidRDefault="00EE52CC" w:rsidP="00EE52CC">
      <w:pPr>
        <w:rPr>
          <w:rFonts w:ascii="Calibri" w:hAnsi="Calibri" w:cs="Arial"/>
          <w:sz w:val="20"/>
          <w:szCs w:val="20"/>
        </w:rPr>
      </w:pPr>
    </w:p>
    <w:p w:rsidR="00EE52CC" w:rsidRPr="006F3B88" w:rsidRDefault="00EE52CC" w:rsidP="00EE52CC">
      <w:pPr>
        <w:rPr>
          <w:rFonts w:ascii="Calibri" w:hAnsi="Calibri" w:cs="Arial"/>
          <w:sz w:val="22"/>
          <w:szCs w:val="22"/>
        </w:rPr>
      </w:pPr>
      <w:r w:rsidRPr="006F3B88">
        <w:rPr>
          <w:rFonts w:ascii="Calibri" w:hAnsi="Calibri" w:cs="Arial"/>
          <w:sz w:val="22"/>
          <w:szCs w:val="22"/>
        </w:rPr>
        <w:t xml:space="preserve">To get the most out of your mentoring relationship, it is essential that you discuss your personal </w:t>
      </w:r>
      <w:r w:rsidR="000A658F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 </w:t>
      </w:r>
      <w:r w:rsidR="000A658F" w:rsidRPr="006F3B88">
        <w:rPr>
          <w:rFonts w:ascii="Calibri" w:hAnsi="Calibri" w:cs="Arial"/>
          <w:sz w:val="22"/>
          <w:szCs w:val="22"/>
        </w:rPr>
        <w:t>with your mentor.</w:t>
      </w:r>
      <w:r w:rsidRPr="006F3B88">
        <w:rPr>
          <w:rFonts w:ascii="Calibri" w:hAnsi="Calibri" w:cs="Arial"/>
          <w:sz w:val="22"/>
          <w:szCs w:val="22"/>
        </w:rPr>
        <w:t xml:space="preserve"> This will add focus to your meetings and provide you with a context for your mentoring relationship.  Return to this plan frequently during your mentoring relationship.</w:t>
      </w:r>
    </w:p>
    <w:p w:rsidR="00EE52CC" w:rsidRPr="006F3B88" w:rsidRDefault="00EE52CC" w:rsidP="00EE52CC">
      <w:pPr>
        <w:rPr>
          <w:rFonts w:ascii="Calibri" w:hAnsi="Calibri" w:cs="Arial"/>
          <w:sz w:val="22"/>
          <w:szCs w:val="22"/>
        </w:rPr>
      </w:pPr>
    </w:p>
    <w:p w:rsidR="00EE52CC" w:rsidRPr="006F3B88" w:rsidRDefault="00EE52CC" w:rsidP="00EE52CC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Calibri" w:hAnsi="Calibri" w:cs="Arial"/>
          <w:sz w:val="22"/>
          <w:szCs w:val="22"/>
        </w:rPr>
      </w:pPr>
      <w:r w:rsidRPr="006F3B88">
        <w:rPr>
          <w:rFonts w:ascii="Calibri" w:hAnsi="Calibri" w:cs="Arial"/>
          <w:sz w:val="22"/>
          <w:szCs w:val="22"/>
        </w:rPr>
        <w:t xml:space="preserve">During your first meeting with your mentor initiate a discussion around your </w:t>
      </w:r>
      <w:r w:rsidR="000A658F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 and the outcomes you are hoping to work toward in this program.   </w:t>
      </w:r>
    </w:p>
    <w:p w:rsidR="00EE52CC" w:rsidRPr="006F3B88" w:rsidRDefault="00EE52CC" w:rsidP="00EE52CC">
      <w:pPr>
        <w:pStyle w:val="ListParagraph"/>
        <w:spacing w:after="120"/>
        <w:ind w:left="357"/>
        <w:rPr>
          <w:rFonts w:ascii="Calibri" w:hAnsi="Calibri" w:cs="Arial"/>
          <w:sz w:val="22"/>
          <w:szCs w:val="22"/>
        </w:rPr>
      </w:pPr>
    </w:p>
    <w:p w:rsidR="00EE52CC" w:rsidRPr="006F3B88" w:rsidRDefault="00EE52CC" w:rsidP="00EE52CC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Calibri" w:hAnsi="Calibri" w:cs="Arial"/>
          <w:sz w:val="22"/>
          <w:szCs w:val="22"/>
        </w:rPr>
      </w:pPr>
      <w:r w:rsidRPr="006F3B88">
        <w:rPr>
          <w:rFonts w:ascii="Calibri" w:hAnsi="Calibri" w:cs="Arial"/>
          <w:sz w:val="22"/>
          <w:szCs w:val="22"/>
        </w:rPr>
        <w:t>After your first meeting with your mentor</w:t>
      </w:r>
      <w:r w:rsidR="006D141C">
        <w:rPr>
          <w:rFonts w:ascii="Calibri" w:hAnsi="Calibri" w:cs="Arial"/>
          <w:sz w:val="22"/>
          <w:szCs w:val="22"/>
        </w:rPr>
        <w:t>,</w:t>
      </w:r>
      <w:r w:rsidRPr="006F3B88">
        <w:rPr>
          <w:rFonts w:ascii="Calibri" w:hAnsi="Calibri" w:cs="Arial"/>
          <w:sz w:val="22"/>
          <w:szCs w:val="22"/>
        </w:rPr>
        <w:t xml:space="preserve"> e-mail </w:t>
      </w:r>
      <w:r w:rsidR="006D141C">
        <w:rPr>
          <w:rFonts w:ascii="Calibri" w:hAnsi="Calibri" w:cs="Arial"/>
          <w:sz w:val="22"/>
          <w:szCs w:val="22"/>
        </w:rPr>
        <w:t xml:space="preserve">this document with </w:t>
      </w:r>
      <w:r w:rsidRPr="006F3B88">
        <w:rPr>
          <w:rFonts w:ascii="Calibri" w:hAnsi="Calibri" w:cs="Arial"/>
          <w:sz w:val="22"/>
          <w:szCs w:val="22"/>
        </w:rPr>
        <w:t xml:space="preserve">your personal </w:t>
      </w:r>
      <w:r w:rsidR="006F3B88" w:rsidRPr="006F3B88">
        <w:rPr>
          <w:rFonts w:ascii="Calibri" w:hAnsi="Calibri" w:cs="Arial"/>
          <w:sz w:val="22"/>
          <w:szCs w:val="22"/>
        </w:rPr>
        <w:t>objective</w:t>
      </w:r>
      <w:r w:rsidRPr="006F3B88">
        <w:rPr>
          <w:rFonts w:ascii="Calibri" w:hAnsi="Calibri" w:cs="Arial"/>
          <w:sz w:val="22"/>
          <w:szCs w:val="22"/>
        </w:rPr>
        <w:t xml:space="preserve">s </w:t>
      </w:r>
      <w:r w:rsidR="006D141C">
        <w:rPr>
          <w:rFonts w:ascii="Calibri" w:hAnsi="Calibri" w:cs="Arial"/>
          <w:sz w:val="22"/>
          <w:szCs w:val="22"/>
        </w:rPr>
        <w:t xml:space="preserve">filled in </w:t>
      </w:r>
      <w:r w:rsidRPr="006F3B88">
        <w:rPr>
          <w:rFonts w:ascii="Calibri" w:hAnsi="Calibri" w:cs="Arial"/>
          <w:sz w:val="22"/>
          <w:szCs w:val="22"/>
        </w:rPr>
        <w:t xml:space="preserve">to </w:t>
      </w:r>
      <w:r w:rsidR="0014246E" w:rsidRPr="006F3B88">
        <w:rPr>
          <w:rFonts w:ascii="Calibri" w:hAnsi="Calibri" w:cs="Arial"/>
          <w:sz w:val="22"/>
          <w:szCs w:val="22"/>
        </w:rPr>
        <w:t>Lydia Braam</w:t>
      </w:r>
      <w:r w:rsidRPr="006F3B88">
        <w:rPr>
          <w:rFonts w:ascii="Calibri" w:hAnsi="Calibri" w:cs="Arial"/>
          <w:sz w:val="22"/>
          <w:szCs w:val="22"/>
        </w:rPr>
        <w:t xml:space="preserve"> at </w:t>
      </w:r>
      <w:hyperlink r:id="rId7" w:history="1">
        <w:r w:rsidR="0014246E" w:rsidRPr="006F3B88">
          <w:rPr>
            <w:rStyle w:val="Hyperlink"/>
            <w:rFonts w:ascii="Calibri" w:hAnsi="Calibri" w:cs="Arial"/>
            <w:sz w:val="22"/>
            <w:szCs w:val="22"/>
          </w:rPr>
          <w:t>lydia.braam@ubc.ca</w:t>
        </w:r>
      </w:hyperlink>
      <w:r w:rsidR="0014246E" w:rsidRPr="006F3B88">
        <w:rPr>
          <w:rFonts w:ascii="Calibri" w:hAnsi="Calibri" w:cs="Arial"/>
          <w:sz w:val="22"/>
          <w:szCs w:val="22"/>
        </w:rPr>
        <w:t>.</w:t>
      </w:r>
      <w:r w:rsidR="00052A58">
        <w:rPr>
          <w:rFonts w:ascii="Calibri" w:hAnsi="Calibri" w:cs="Arial"/>
          <w:sz w:val="22"/>
          <w:szCs w:val="22"/>
        </w:rPr>
        <w:t xml:space="preserve"> This do</w:t>
      </w:r>
      <w:r w:rsidR="006D141C">
        <w:rPr>
          <w:rFonts w:ascii="Calibri" w:hAnsi="Calibri" w:cs="Arial"/>
          <w:sz w:val="22"/>
          <w:szCs w:val="22"/>
        </w:rPr>
        <w:t>cument must be submitted by Monday</w:t>
      </w:r>
      <w:r w:rsidR="00052A58">
        <w:rPr>
          <w:rFonts w:ascii="Calibri" w:hAnsi="Calibri" w:cs="Arial"/>
          <w:sz w:val="22"/>
          <w:szCs w:val="22"/>
        </w:rPr>
        <w:t xml:space="preserve"> November 6</w:t>
      </w:r>
      <w:r w:rsidR="00052A58" w:rsidRPr="00052A58">
        <w:rPr>
          <w:rFonts w:ascii="Calibri" w:hAnsi="Calibri" w:cs="Arial"/>
          <w:sz w:val="22"/>
          <w:szCs w:val="22"/>
          <w:vertAlign w:val="superscript"/>
        </w:rPr>
        <w:t>th</w:t>
      </w:r>
      <w:r w:rsidR="00052A58">
        <w:rPr>
          <w:rFonts w:ascii="Calibri" w:hAnsi="Calibri" w:cs="Arial"/>
          <w:sz w:val="22"/>
          <w:szCs w:val="22"/>
        </w:rPr>
        <w:t>, 2017.</w:t>
      </w:r>
    </w:p>
    <w:p w:rsidR="00EE52CC" w:rsidRPr="006F3B88" w:rsidRDefault="00EE52CC" w:rsidP="00EE52CC">
      <w:pPr>
        <w:pStyle w:val="ListParagraph"/>
        <w:ind w:left="360"/>
        <w:rPr>
          <w:rFonts w:ascii="Calibri" w:hAnsi="Calibri" w:cs="Arial"/>
          <w:sz w:val="22"/>
          <w:szCs w:val="22"/>
        </w:rPr>
      </w:pPr>
    </w:p>
    <w:p w:rsidR="00EE52CC" w:rsidRPr="006F3B88" w:rsidRDefault="00EE52CC" w:rsidP="00EE52CC">
      <w:pPr>
        <w:rPr>
          <w:rFonts w:ascii="Calibri" w:hAnsi="Calibri" w:cs="Arial"/>
          <w:sz w:val="10"/>
          <w:szCs w:val="10"/>
        </w:rPr>
      </w:pPr>
    </w:p>
    <w:p w:rsidR="00EE52CC" w:rsidRPr="006F3B88" w:rsidRDefault="00EE52CC" w:rsidP="006F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365F91" w:themeColor="accent1" w:themeShade="BF"/>
        </w:rPr>
      </w:pPr>
      <w:r w:rsidRPr="006F3B88">
        <w:rPr>
          <w:rFonts w:ascii="Calibri" w:hAnsi="Calibri" w:cs="Arial"/>
          <w:b/>
          <w:color w:val="365F91" w:themeColor="accent1" w:themeShade="BF"/>
        </w:rPr>
        <w:t>Instructions</w:t>
      </w:r>
    </w:p>
    <w:p w:rsidR="00EE52CC" w:rsidRPr="00C34B11" w:rsidRDefault="00EE52CC" w:rsidP="00EE52CC">
      <w:pPr>
        <w:autoSpaceDE w:val="0"/>
        <w:autoSpaceDN w:val="0"/>
        <w:adjustRightInd w:val="0"/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</w:pPr>
      <w:r w:rsidRPr="00C34B1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 xml:space="preserve">Column 1: Personal </w:t>
      </w:r>
      <w:r w:rsidR="00815466" w:rsidRPr="00C34B1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>Objectives</w:t>
      </w:r>
    </w:p>
    <w:p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Establish 3 personal </w:t>
      </w:r>
      <w:r w:rsidR="00815466" w:rsidRPr="006F3B88">
        <w:rPr>
          <w:rFonts w:ascii="Calibri" w:hAnsi="Calibri" w:cs="Arial"/>
          <w:bCs/>
          <w:sz w:val="22"/>
          <w:szCs w:val="22"/>
        </w:rPr>
        <w:t>objectives</w:t>
      </w:r>
      <w:r w:rsidRPr="006F3B88">
        <w:rPr>
          <w:rFonts w:ascii="Calibri" w:hAnsi="Calibri" w:cs="Arial"/>
          <w:bCs/>
          <w:sz w:val="22"/>
          <w:szCs w:val="22"/>
        </w:rPr>
        <w:t xml:space="preserve"> you would like to accomplish during your mentoring relationship. Identify areas that would be relevant to you currently and beneficial to you in your long term professional development. </w:t>
      </w:r>
    </w:p>
    <w:p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10"/>
          <w:szCs w:val="10"/>
        </w:rPr>
      </w:pPr>
    </w:p>
    <w:p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Examples of </w:t>
      </w:r>
      <w:r w:rsidR="00815466" w:rsidRPr="006F3B88">
        <w:rPr>
          <w:rFonts w:ascii="Calibri" w:hAnsi="Calibri" w:cs="Arial"/>
          <w:bCs/>
          <w:sz w:val="22"/>
          <w:szCs w:val="22"/>
        </w:rPr>
        <w:t>objectives</w:t>
      </w:r>
      <w:r w:rsidRPr="006F3B88">
        <w:rPr>
          <w:rFonts w:ascii="Calibri" w:hAnsi="Calibri" w:cs="Arial"/>
          <w:bCs/>
          <w:sz w:val="22"/>
          <w:szCs w:val="22"/>
        </w:rPr>
        <w:t>:</w:t>
      </w:r>
    </w:p>
    <w:p w:rsidR="00EE52CC" w:rsidRPr="006F3B88" w:rsidRDefault="00EE52CC" w:rsidP="00EE52CC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>Improve ability to connect with others in a professional manner</w:t>
      </w:r>
    </w:p>
    <w:p w:rsidR="00EE52CC" w:rsidRPr="006F3B88" w:rsidRDefault="00815466" w:rsidP="00EE52CC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>Develop resume and cover letter suited to finding summer employment in the forestry sector</w:t>
      </w:r>
    </w:p>
    <w:p w:rsidR="00EE52CC" w:rsidRPr="006F3B88" w:rsidRDefault="00EE52CC" w:rsidP="00EE52CC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Increase knowledge of a particular subject area (i.e. </w:t>
      </w:r>
      <w:r w:rsidR="00815466" w:rsidRPr="006F3B88">
        <w:rPr>
          <w:rFonts w:ascii="Calibri" w:hAnsi="Calibri" w:cs="Arial"/>
          <w:bCs/>
          <w:sz w:val="22"/>
          <w:szCs w:val="22"/>
        </w:rPr>
        <w:t xml:space="preserve">urban forestry, working with government agencies, </w:t>
      </w:r>
      <w:r w:rsidR="006F3B88" w:rsidRPr="006F3B88">
        <w:rPr>
          <w:rFonts w:ascii="Calibri" w:hAnsi="Calibri" w:cs="Arial"/>
          <w:bCs/>
          <w:sz w:val="22"/>
          <w:szCs w:val="22"/>
        </w:rPr>
        <w:t>lumber export</w:t>
      </w:r>
      <w:r w:rsidRPr="006F3B88">
        <w:rPr>
          <w:rFonts w:ascii="Calibri" w:hAnsi="Calibri" w:cs="Arial"/>
          <w:bCs/>
          <w:sz w:val="22"/>
          <w:szCs w:val="22"/>
        </w:rPr>
        <w:t>)</w:t>
      </w:r>
    </w:p>
    <w:p w:rsidR="00EE52CC" w:rsidRPr="006F3B88" w:rsidRDefault="00EE52CC" w:rsidP="00EE52CC">
      <w:pPr>
        <w:rPr>
          <w:rFonts w:ascii="Calibri" w:hAnsi="Calibri" w:cs="Arial"/>
          <w:color w:val="FF0000"/>
          <w:sz w:val="22"/>
          <w:szCs w:val="22"/>
        </w:rPr>
      </w:pPr>
    </w:p>
    <w:p w:rsidR="00EE52CC" w:rsidRPr="00C34B11" w:rsidRDefault="00EE52CC" w:rsidP="00EE52CC">
      <w:pPr>
        <w:autoSpaceDE w:val="0"/>
        <w:autoSpaceDN w:val="0"/>
        <w:adjustRightInd w:val="0"/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</w:pPr>
      <w:r w:rsidRPr="00C34B1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>Column 2:  Steps to accomplish this</w:t>
      </w:r>
    </w:p>
    <w:p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In discussion with your mentor, identify the steps you would need to take for you to achieve your </w:t>
      </w:r>
      <w:r w:rsidR="006F3B88" w:rsidRPr="006F3B88">
        <w:rPr>
          <w:rFonts w:ascii="Calibri" w:hAnsi="Calibri" w:cs="Arial"/>
          <w:bCs/>
          <w:sz w:val="22"/>
          <w:szCs w:val="22"/>
        </w:rPr>
        <w:t>objective</w:t>
      </w:r>
      <w:r w:rsidRPr="006F3B88">
        <w:rPr>
          <w:rFonts w:ascii="Calibri" w:hAnsi="Calibri" w:cs="Arial"/>
          <w:bCs/>
          <w:sz w:val="22"/>
          <w:szCs w:val="22"/>
        </w:rPr>
        <w:t xml:space="preserve">s.  </w:t>
      </w:r>
    </w:p>
    <w:p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E52CC" w:rsidRPr="00C34B11" w:rsidRDefault="00EE52CC" w:rsidP="00EE52CC">
      <w:pPr>
        <w:autoSpaceDE w:val="0"/>
        <w:autoSpaceDN w:val="0"/>
        <w:adjustRightInd w:val="0"/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</w:pPr>
      <w:r w:rsidRPr="00C34B1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>Column 3:  People who I can involve to help me</w:t>
      </w:r>
    </w:p>
    <w:p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In discussion with your mentor, identify people you may be able to involve to help you achieve your </w:t>
      </w:r>
      <w:r w:rsidR="006F3B88" w:rsidRPr="006F3B88">
        <w:rPr>
          <w:rFonts w:ascii="Calibri" w:hAnsi="Calibri" w:cs="Arial"/>
          <w:bCs/>
          <w:sz w:val="22"/>
          <w:szCs w:val="22"/>
        </w:rPr>
        <w:t>objective</w:t>
      </w:r>
      <w:r w:rsidRPr="006F3B88">
        <w:rPr>
          <w:rFonts w:ascii="Calibri" w:hAnsi="Calibri" w:cs="Arial"/>
          <w:bCs/>
          <w:sz w:val="22"/>
          <w:szCs w:val="22"/>
        </w:rPr>
        <w:t xml:space="preserve">s.  </w:t>
      </w:r>
    </w:p>
    <w:p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6F3B88" w:rsidRPr="00C34B11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color w:val="365F91" w:themeColor="accent1" w:themeShade="BF"/>
          <w:sz w:val="22"/>
          <w:szCs w:val="22"/>
        </w:rPr>
      </w:pPr>
      <w:r w:rsidRPr="00C34B1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>Column 4:  Progress Timeline</w:t>
      </w:r>
    </w:p>
    <w:p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Determine with your mentor by what date you would accomplish your personal </w:t>
      </w:r>
      <w:r w:rsidR="006F3B88" w:rsidRPr="006F3B88">
        <w:rPr>
          <w:rFonts w:ascii="Calibri" w:hAnsi="Calibri" w:cs="Arial"/>
          <w:bCs/>
          <w:sz w:val="22"/>
          <w:szCs w:val="22"/>
        </w:rPr>
        <w:t>objectives</w:t>
      </w:r>
      <w:r w:rsidRPr="006F3B88">
        <w:rPr>
          <w:rFonts w:ascii="Calibri" w:hAnsi="Calibri" w:cs="Arial"/>
          <w:bCs/>
          <w:sz w:val="22"/>
          <w:szCs w:val="22"/>
        </w:rPr>
        <w:t>.  Track your progress throughout your mentoring relationship to ensure you are on the right path to completing them.  Discuss your ongoing progress with your mentor.</w:t>
      </w:r>
    </w:p>
    <w:p w:rsidR="006F3B88" w:rsidRPr="00C34B11" w:rsidRDefault="00EE52CC" w:rsidP="00EE52CC">
      <w:pPr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lastRenderedPageBreak/>
        <w:t xml:space="preserve">Tips to develop personal </w:t>
      </w:r>
      <w:r w:rsidR="006F3B88"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objective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s:</w:t>
      </w:r>
    </w:p>
    <w:p w:rsidR="00EE52CC" w:rsidRPr="006F3B88" w:rsidRDefault="00EE52CC" w:rsidP="000E0398">
      <w:pPr>
        <w:rPr>
          <w:rFonts w:ascii="Calibri" w:hAnsi="Calibri" w:cs="Arial"/>
          <w:sz w:val="22"/>
          <w:szCs w:val="22"/>
        </w:rPr>
      </w:pPr>
      <w:r w:rsidRPr="006F3B88">
        <w:rPr>
          <w:rFonts w:ascii="Calibri" w:hAnsi="Calibri" w:cs="Arial"/>
          <w:sz w:val="22"/>
          <w:szCs w:val="22"/>
        </w:rPr>
        <w:t xml:space="preserve">When considering your </w:t>
      </w:r>
      <w:r w:rsidR="006F3B88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 for the program, you will most likely need to make your </w:t>
      </w:r>
      <w:r w:rsidR="006F3B88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 more SMART (specific, measurable, action-oriented, realistic, and timely) in o</w:t>
      </w:r>
      <w:r w:rsidR="000E0398" w:rsidRPr="006F3B88">
        <w:rPr>
          <w:rFonts w:ascii="Calibri" w:hAnsi="Calibri" w:cs="Arial"/>
          <w:sz w:val="22"/>
          <w:szCs w:val="22"/>
        </w:rPr>
        <w:t xml:space="preserve">rder to start working on them. </w:t>
      </w:r>
    </w:p>
    <w:p w:rsidR="000E0398" w:rsidRPr="006F3B88" w:rsidRDefault="000E0398" w:rsidP="000E0398">
      <w:pPr>
        <w:rPr>
          <w:rFonts w:ascii="Calibri" w:hAnsi="Calibri" w:cs="Arial"/>
          <w:sz w:val="22"/>
          <w:szCs w:val="22"/>
        </w:rPr>
      </w:pPr>
    </w:p>
    <w:p w:rsidR="00EE52CC" w:rsidRPr="006F3B88" w:rsidRDefault="00EE52CC" w:rsidP="00EE52CC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S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</w:rPr>
        <w:t>pecific</w:t>
      </w:r>
      <w:r w:rsidRPr="006F3B88">
        <w:rPr>
          <w:rFonts w:ascii="Calibri" w:hAnsi="Calibri" w:cs="Arial"/>
          <w:b/>
          <w:sz w:val="22"/>
          <w:szCs w:val="22"/>
        </w:rPr>
        <w:t xml:space="preserve">: </w:t>
      </w:r>
      <w:r w:rsidRPr="006F3B88">
        <w:rPr>
          <w:rFonts w:ascii="Calibri" w:hAnsi="Calibri" w:cs="Arial"/>
          <w:sz w:val="22"/>
          <w:szCs w:val="22"/>
        </w:rPr>
        <w:t xml:space="preserve">What </w:t>
      </w:r>
      <w:r w:rsidR="006F3B88" w:rsidRPr="006F3B88">
        <w:rPr>
          <w:rFonts w:ascii="Calibri" w:hAnsi="Calibri" w:cs="Arial"/>
          <w:sz w:val="22"/>
          <w:szCs w:val="22"/>
        </w:rPr>
        <w:t xml:space="preserve">exactly </w:t>
      </w:r>
      <w:r w:rsidRPr="006F3B88">
        <w:rPr>
          <w:rFonts w:ascii="Calibri" w:hAnsi="Calibri" w:cs="Arial"/>
          <w:sz w:val="22"/>
          <w:szCs w:val="22"/>
        </w:rPr>
        <w:t xml:space="preserve">am I trying to accomplish?    </w:t>
      </w:r>
    </w:p>
    <w:p w:rsidR="00EE52CC" w:rsidRPr="006F3B88" w:rsidRDefault="00EE52CC" w:rsidP="00EE52CC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M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easurable: </w:t>
      </w:r>
      <w:r w:rsidRPr="006F3B88">
        <w:rPr>
          <w:rFonts w:ascii="Calibri" w:hAnsi="Calibri" w:cs="Arial"/>
          <w:sz w:val="22"/>
          <w:szCs w:val="22"/>
        </w:rPr>
        <w:t xml:space="preserve">How can I measure whether or not I’ve achieved my </w:t>
      </w:r>
      <w:r w:rsidR="006F3B88" w:rsidRPr="006F3B88">
        <w:rPr>
          <w:rFonts w:ascii="Calibri" w:hAnsi="Calibri" w:cs="Arial"/>
          <w:sz w:val="22"/>
          <w:szCs w:val="22"/>
        </w:rPr>
        <w:t>objective</w:t>
      </w:r>
      <w:r w:rsidRPr="006F3B88">
        <w:rPr>
          <w:rFonts w:ascii="Calibri" w:hAnsi="Calibri" w:cs="Arial"/>
          <w:sz w:val="22"/>
          <w:szCs w:val="22"/>
        </w:rPr>
        <w:t>?  What does successful completion look/feel like?</w:t>
      </w:r>
    </w:p>
    <w:p w:rsidR="00EE52CC" w:rsidRPr="006F3B88" w:rsidRDefault="00EE52CC" w:rsidP="00EE52CC">
      <w:pPr>
        <w:spacing w:after="120"/>
        <w:ind w:left="720"/>
        <w:rPr>
          <w:rFonts w:ascii="Calibri" w:hAnsi="Calibri" w:cs="Arial"/>
          <w:sz w:val="22"/>
          <w:szCs w:val="22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A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ction-oriented: </w:t>
      </w:r>
      <w:r w:rsidRPr="006F3B88">
        <w:rPr>
          <w:rFonts w:ascii="Calibri" w:hAnsi="Calibri" w:cs="Arial"/>
          <w:sz w:val="22"/>
          <w:szCs w:val="22"/>
        </w:rPr>
        <w:t>What concrete results or skills will I have as a result of my time and energy?  Does it require feedback?</w:t>
      </w:r>
    </w:p>
    <w:p w:rsidR="00EE52CC" w:rsidRPr="006F3B88" w:rsidRDefault="00EE52CC" w:rsidP="00EE52CC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R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ealistic: </w:t>
      </w:r>
      <w:r w:rsidRPr="006F3B88">
        <w:rPr>
          <w:rFonts w:ascii="Calibri" w:hAnsi="Calibri" w:cs="Arial"/>
          <w:sz w:val="22"/>
          <w:szCs w:val="22"/>
        </w:rPr>
        <w:t xml:space="preserve">Are my </w:t>
      </w:r>
      <w:r w:rsidR="006F3B88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 realistic with the reso</w:t>
      </w:r>
      <w:r w:rsidR="006F3B88" w:rsidRPr="006F3B88">
        <w:rPr>
          <w:rFonts w:ascii="Calibri" w:hAnsi="Calibri" w:cs="Arial"/>
          <w:sz w:val="22"/>
          <w:szCs w:val="22"/>
        </w:rPr>
        <w:t>urces and timeframe available?</w:t>
      </w:r>
    </w:p>
    <w:p w:rsidR="00EE52CC" w:rsidRPr="006F3B88" w:rsidRDefault="00EE52CC" w:rsidP="00246FFC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T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imely: </w:t>
      </w:r>
      <w:r w:rsidRPr="006F3B88">
        <w:rPr>
          <w:rFonts w:ascii="Calibri" w:hAnsi="Calibri" w:cs="Arial"/>
          <w:sz w:val="22"/>
          <w:szCs w:val="22"/>
        </w:rPr>
        <w:t xml:space="preserve">When will I aim to accomplish this </w:t>
      </w:r>
      <w:r w:rsidR="006F3B88" w:rsidRPr="006F3B88">
        <w:rPr>
          <w:rFonts w:ascii="Calibri" w:hAnsi="Calibri" w:cs="Arial"/>
          <w:sz w:val="22"/>
          <w:szCs w:val="22"/>
        </w:rPr>
        <w:t>objective</w:t>
      </w:r>
      <w:r w:rsidRPr="006F3B88">
        <w:rPr>
          <w:rFonts w:ascii="Calibri" w:hAnsi="Calibri" w:cs="Arial"/>
          <w:sz w:val="22"/>
          <w:szCs w:val="22"/>
        </w:rPr>
        <w:t>?</w:t>
      </w:r>
    </w:p>
    <w:p w:rsidR="00EE52CC" w:rsidRPr="006F3B88" w:rsidRDefault="00EE52CC" w:rsidP="00EE52CC">
      <w:pPr>
        <w:rPr>
          <w:rFonts w:ascii="Calibri" w:hAnsi="Calibri" w:cs="Arial"/>
          <w:sz w:val="22"/>
          <w:szCs w:val="22"/>
        </w:rPr>
      </w:pPr>
      <w:r w:rsidRPr="006F3B88">
        <w:rPr>
          <w:rFonts w:ascii="Calibri" w:hAnsi="Calibri" w:cs="Arial"/>
          <w:sz w:val="22"/>
          <w:szCs w:val="22"/>
        </w:rPr>
        <w:t xml:space="preserve">When setting SMART </w:t>
      </w:r>
      <w:r w:rsidR="006F3B88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, move from the general to the specific.  Ask yourself: </w:t>
      </w:r>
      <w:r w:rsidRPr="006F3B88">
        <w:rPr>
          <w:rFonts w:ascii="Calibri" w:hAnsi="Calibri" w:cs="Arial"/>
          <w:i/>
          <w:sz w:val="22"/>
          <w:szCs w:val="22"/>
        </w:rPr>
        <w:t xml:space="preserve">What would this </w:t>
      </w:r>
      <w:r w:rsidR="006F3B88" w:rsidRPr="006F3B88">
        <w:rPr>
          <w:rFonts w:ascii="Calibri" w:hAnsi="Calibri" w:cs="Arial"/>
          <w:i/>
          <w:sz w:val="22"/>
          <w:szCs w:val="22"/>
        </w:rPr>
        <w:t>objective</w:t>
      </w:r>
      <w:r w:rsidRPr="006F3B88">
        <w:rPr>
          <w:rFonts w:ascii="Calibri" w:hAnsi="Calibri" w:cs="Arial"/>
          <w:i/>
          <w:sz w:val="22"/>
          <w:szCs w:val="22"/>
        </w:rPr>
        <w:t xml:space="preserve"> mean if it were achieved?  What would I be able to do?  How would I be different from how I am now?</w:t>
      </w:r>
      <w:r w:rsidRPr="006F3B88">
        <w:rPr>
          <w:rFonts w:ascii="Calibri" w:hAnsi="Calibri" w:cs="Arial"/>
          <w:sz w:val="22"/>
          <w:szCs w:val="22"/>
        </w:rPr>
        <w:t xml:space="preserve">  </w:t>
      </w:r>
    </w:p>
    <w:p w:rsidR="00EE52CC" w:rsidRPr="006F3B88" w:rsidRDefault="00EE52CC" w:rsidP="00EE52CC">
      <w:pPr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Y="13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4735"/>
        <w:gridCol w:w="3118"/>
        <w:gridCol w:w="2977"/>
      </w:tblGrid>
      <w:tr w:rsidR="00EE52CC" w:rsidRPr="006F3B88" w:rsidTr="000E0398">
        <w:trPr>
          <w:trHeight w:val="354"/>
        </w:trPr>
        <w:tc>
          <w:tcPr>
            <w:tcW w:w="3595" w:type="dxa"/>
          </w:tcPr>
          <w:p w:rsidR="00EE52CC" w:rsidRPr="006F3B88" w:rsidRDefault="00EE52CC" w:rsidP="00C911C5">
            <w:pPr>
              <w:jc w:val="center"/>
              <w:rPr>
                <w:rFonts w:ascii="Calibri" w:hAnsi="Calibri" w:cs="Arial"/>
                <w:b/>
              </w:rPr>
            </w:pPr>
            <w:r w:rsidRPr="006F3B88">
              <w:rPr>
                <w:rFonts w:ascii="Calibri" w:hAnsi="Calibri" w:cs="Arial"/>
                <w:b/>
                <w:sz w:val="22"/>
                <w:szCs w:val="22"/>
              </w:rPr>
              <w:t xml:space="preserve">Learning </w:t>
            </w:r>
            <w:r w:rsidR="006F3B88" w:rsidRPr="006F3B88">
              <w:rPr>
                <w:rFonts w:ascii="Calibri" w:hAnsi="Calibri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4735" w:type="dxa"/>
          </w:tcPr>
          <w:p w:rsidR="00EE52CC" w:rsidRPr="006F3B88" w:rsidRDefault="00EE52CC" w:rsidP="00C911C5">
            <w:pPr>
              <w:jc w:val="center"/>
              <w:rPr>
                <w:rFonts w:ascii="Calibri" w:hAnsi="Calibri" w:cs="Arial"/>
                <w:b/>
              </w:rPr>
            </w:pPr>
            <w:r w:rsidRPr="006F3B88">
              <w:rPr>
                <w:rFonts w:ascii="Calibri" w:hAnsi="Calibri" w:cs="Arial"/>
                <w:b/>
                <w:sz w:val="22"/>
                <w:szCs w:val="22"/>
              </w:rPr>
              <w:t>Steps to Accomplish This</w:t>
            </w:r>
          </w:p>
        </w:tc>
        <w:tc>
          <w:tcPr>
            <w:tcW w:w="3118" w:type="dxa"/>
          </w:tcPr>
          <w:p w:rsidR="00EE52CC" w:rsidRPr="006F3B88" w:rsidRDefault="00EE52CC" w:rsidP="00C911C5">
            <w:pPr>
              <w:jc w:val="center"/>
              <w:rPr>
                <w:rFonts w:ascii="Calibri" w:hAnsi="Calibri" w:cs="Arial"/>
                <w:b/>
              </w:rPr>
            </w:pPr>
            <w:r w:rsidRPr="006F3B88">
              <w:rPr>
                <w:rFonts w:ascii="Calibri" w:hAnsi="Calibri" w:cs="Arial"/>
                <w:b/>
                <w:sz w:val="22"/>
                <w:szCs w:val="22"/>
              </w:rPr>
              <w:t>People Who I Can Involve to Help Me and Resources I Can Access For Support</w:t>
            </w:r>
          </w:p>
        </w:tc>
        <w:tc>
          <w:tcPr>
            <w:tcW w:w="2977" w:type="dxa"/>
          </w:tcPr>
          <w:p w:rsidR="00EE52CC" w:rsidRPr="006F3B88" w:rsidRDefault="00EE52CC" w:rsidP="00C911C5">
            <w:pPr>
              <w:jc w:val="center"/>
              <w:rPr>
                <w:rFonts w:ascii="Calibri" w:hAnsi="Calibri" w:cs="Arial"/>
                <w:b/>
              </w:rPr>
            </w:pPr>
            <w:r w:rsidRPr="006F3B88">
              <w:rPr>
                <w:rFonts w:ascii="Calibri" w:hAnsi="Calibri" w:cs="Arial"/>
                <w:b/>
                <w:sz w:val="22"/>
                <w:szCs w:val="22"/>
              </w:rPr>
              <w:t>Progress  Timeline</w:t>
            </w:r>
          </w:p>
        </w:tc>
      </w:tr>
      <w:tr w:rsidR="000E0398" w:rsidRPr="006F3B88" w:rsidTr="000E0398">
        <w:trPr>
          <w:trHeight w:val="354"/>
        </w:trPr>
        <w:tc>
          <w:tcPr>
            <w:tcW w:w="3595" w:type="dxa"/>
          </w:tcPr>
          <w:p w:rsidR="000E0398" w:rsidRPr="006F3B88" w:rsidRDefault="000E0398" w:rsidP="000E039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F3B88">
              <w:rPr>
                <w:rFonts w:ascii="Calibri" w:hAnsi="Calibri" w:cs="Arial"/>
                <w:i/>
                <w:sz w:val="20"/>
                <w:szCs w:val="20"/>
              </w:rPr>
              <w:t xml:space="preserve">Ex. Start building a network of contacts </w:t>
            </w:r>
          </w:p>
        </w:tc>
        <w:tc>
          <w:tcPr>
            <w:tcW w:w="4735" w:type="dxa"/>
          </w:tcPr>
          <w:p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>Write a short paragraph introduction of myself, that I can say when I meet a professional in the industry</w:t>
            </w:r>
          </w:p>
          <w:p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Ask my mentor for feedback on the introduction (what info to include, shorter/longer </w:t>
            </w:r>
            <w:proofErr w:type="spellStart"/>
            <w:r w:rsidRPr="006F3B88">
              <w:rPr>
                <w:rFonts w:ascii="Calibri" w:hAnsi="Calibri" w:cs="Arial"/>
                <w:i/>
                <w:sz w:val="18"/>
                <w:szCs w:val="16"/>
              </w:rPr>
              <w:t>etc</w:t>
            </w:r>
            <w:proofErr w:type="spellEnd"/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) </w:t>
            </w:r>
          </w:p>
          <w:p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Practice the introduction with my mentor, until I feel comfortable saying it without reading it off a paper – </w:t>
            </w:r>
            <w:r w:rsidRPr="006F3B88">
              <w:rPr>
                <w:rFonts w:ascii="Calibri" w:hAnsi="Calibri" w:cs="Arial"/>
                <w:b/>
                <w:i/>
                <w:sz w:val="18"/>
                <w:szCs w:val="16"/>
              </w:rPr>
              <w:t>DUE by beginning of December</w:t>
            </w:r>
          </w:p>
          <w:p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Research networking events that I would like to attend and prepare a few questions/ conversation starters– </w:t>
            </w:r>
            <w:r w:rsidRPr="006F3B88">
              <w:rPr>
                <w:rFonts w:ascii="Calibri" w:hAnsi="Calibri" w:cs="Arial"/>
                <w:b/>
                <w:i/>
                <w:sz w:val="18"/>
                <w:szCs w:val="16"/>
              </w:rPr>
              <w:t>DUE by end of December</w:t>
            </w:r>
          </w:p>
          <w:p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>Invite my mentor and partner mentee to attend with me</w:t>
            </w:r>
          </w:p>
          <w:p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>Introduce myself to at least two new people at the networking event and ask for their business cards –</w:t>
            </w:r>
            <w:r w:rsidRPr="006F3B88">
              <w:rPr>
                <w:rFonts w:ascii="Calibri" w:hAnsi="Calibri" w:cs="Arial"/>
                <w:b/>
                <w:i/>
                <w:sz w:val="18"/>
                <w:szCs w:val="16"/>
              </w:rPr>
              <w:t>DUE Feb. 15</w:t>
            </w:r>
            <w:r w:rsidRPr="006F3B88">
              <w:rPr>
                <w:rFonts w:ascii="Calibri" w:hAnsi="Calibri" w:cs="Arial"/>
                <w:b/>
                <w:i/>
                <w:sz w:val="18"/>
                <w:szCs w:val="16"/>
                <w:vertAlign w:val="superscript"/>
              </w:rPr>
              <w:t>th</w:t>
            </w:r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</w:p>
          <w:p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>Draft a professional email follow-up (ask my mentor for feedback)</w:t>
            </w:r>
          </w:p>
          <w:p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6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Email my contacts with any questions I have – </w:t>
            </w:r>
            <w:r w:rsidRPr="006F3B88">
              <w:rPr>
                <w:rFonts w:ascii="Calibri" w:hAnsi="Calibri" w:cs="Arial"/>
                <w:b/>
                <w:i/>
                <w:sz w:val="18"/>
                <w:szCs w:val="16"/>
              </w:rPr>
              <w:t>DUE Mar. 15th</w:t>
            </w:r>
          </w:p>
        </w:tc>
        <w:tc>
          <w:tcPr>
            <w:tcW w:w="3118" w:type="dxa"/>
          </w:tcPr>
          <w:p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6"/>
              </w:rPr>
            </w:pPr>
            <w:r w:rsidRPr="00C2017B">
              <w:rPr>
                <w:rFonts w:ascii="Calibri" w:hAnsi="Calibri" w:cs="Arial"/>
                <w:i/>
                <w:sz w:val="20"/>
                <w:szCs w:val="16"/>
              </w:rPr>
              <w:t xml:space="preserve">The CIF and ABCFP website to see what networking events they organize. </w:t>
            </w:r>
          </w:p>
          <w:p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6"/>
              </w:rPr>
            </w:pPr>
          </w:p>
          <w:p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6"/>
              </w:rPr>
            </w:pPr>
            <w:r w:rsidRPr="00C2017B">
              <w:rPr>
                <w:rFonts w:ascii="Calibri" w:hAnsi="Calibri" w:cs="Arial"/>
                <w:i/>
                <w:sz w:val="20"/>
                <w:szCs w:val="16"/>
              </w:rPr>
              <w:t xml:space="preserve">Ask my mentor for suggestions of networking events. </w:t>
            </w:r>
          </w:p>
        </w:tc>
        <w:tc>
          <w:tcPr>
            <w:tcW w:w="2977" w:type="dxa"/>
          </w:tcPr>
          <w:p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8"/>
              </w:rPr>
            </w:pPr>
            <w:r w:rsidRPr="00C2017B">
              <w:rPr>
                <w:rFonts w:ascii="Calibri" w:hAnsi="Calibri" w:cs="Arial"/>
                <w:i/>
                <w:sz w:val="20"/>
                <w:szCs w:val="18"/>
              </w:rPr>
              <w:t>I have met and asked for the contact info of two new people in the industry.</w:t>
            </w:r>
          </w:p>
          <w:p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8"/>
              </w:rPr>
            </w:pPr>
          </w:p>
          <w:p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8"/>
              </w:rPr>
            </w:pPr>
            <w:r w:rsidRPr="00C2017B">
              <w:rPr>
                <w:rFonts w:ascii="Calibri" w:hAnsi="Calibri" w:cs="Arial"/>
                <w:i/>
                <w:sz w:val="20"/>
                <w:szCs w:val="18"/>
              </w:rPr>
              <w:t>I followed up with a professional email and asked questions of interest.</w:t>
            </w:r>
          </w:p>
        </w:tc>
      </w:tr>
      <w:tr w:rsidR="000E0398" w:rsidRPr="006F3B88" w:rsidTr="00C2017B">
        <w:trPr>
          <w:trHeight w:val="1070"/>
        </w:trPr>
        <w:tc>
          <w:tcPr>
            <w:tcW w:w="3595" w:type="dxa"/>
            <w:tcBorders>
              <w:bottom w:val="single" w:sz="4" w:space="0" w:color="auto"/>
            </w:tcBorders>
          </w:tcPr>
          <w:p w:rsidR="000E0398" w:rsidRPr="006F3B88" w:rsidRDefault="000E0398" w:rsidP="000E0398">
            <w:pPr>
              <w:jc w:val="center"/>
              <w:rPr>
                <w:rFonts w:ascii="Calibri" w:hAnsi="Calibri" w:cs="Arial"/>
                <w:b/>
              </w:rPr>
            </w:pPr>
            <w:r w:rsidRPr="006F3B8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Learning </w:t>
            </w:r>
            <w:r w:rsidR="006F3B88" w:rsidRPr="006F3B88">
              <w:rPr>
                <w:rFonts w:ascii="Calibri" w:hAnsi="Calibri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0E0398" w:rsidRPr="006F3B88" w:rsidRDefault="000E0398" w:rsidP="000E0398">
            <w:pPr>
              <w:jc w:val="center"/>
              <w:rPr>
                <w:rFonts w:ascii="Calibri" w:hAnsi="Calibri" w:cs="Arial"/>
                <w:b/>
              </w:rPr>
            </w:pPr>
            <w:r w:rsidRPr="006F3B88">
              <w:rPr>
                <w:rFonts w:ascii="Calibri" w:hAnsi="Calibri" w:cs="Arial"/>
                <w:b/>
                <w:sz w:val="22"/>
                <w:szCs w:val="22"/>
              </w:rPr>
              <w:t>Steps to Accomplish This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E0398" w:rsidRPr="006F3B88" w:rsidRDefault="000E0398" w:rsidP="000E0398">
            <w:pPr>
              <w:jc w:val="center"/>
              <w:rPr>
                <w:rFonts w:ascii="Calibri" w:hAnsi="Calibri" w:cs="Arial"/>
                <w:b/>
              </w:rPr>
            </w:pPr>
            <w:r w:rsidRPr="006F3B88">
              <w:rPr>
                <w:rFonts w:ascii="Calibri" w:hAnsi="Calibri" w:cs="Arial"/>
                <w:b/>
                <w:sz w:val="22"/>
                <w:szCs w:val="22"/>
              </w:rPr>
              <w:t>People Who I Can Involve to Help Me and Resources I Can Access For Support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0398" w:rsidRPr="006F3B88" w:rsidRDefault="000E0398" w:rsidP="000E0398">
            <w:pPr>
              <w:jc w:val="center"/>
              <w:rPr>
                <w:rFonts w:ascii="Calibri" w:hAnsi="Calibri" w:cs="Arial"/>
                <w:b/>
              </w:rPr>
            </w:pPr>
            <w:r w:rsidRPr="006F3B88">
              <w:rPr>
                <w:rFonts w:ascii="Calibri" w:hAnsi="Calibri" w:cs="Arial"/>
                <w:b/>
                <w:sz w:val="22"/>
                <w:szCs w:val="22"/>
              </w:rPr>
              <w:t>Progress  Timeline</w:t>
            </w:r>
          </w:p>
        </w:tc>
      </w:tr>
      <w:tr w:rsidR="00EE52CC" w:rsidRPr="006F3B88" w:rsidTr="00C2017B">
        <w:trPr>
          <w:trHeight w:val="3770"/>
        </w:trPr>
        <w:tc>
          <w:tcPr>
            <w:tcW w:w="3595" w:type="dxa"/>
            <w:tcBorders>
              <w:bottom w:val="single" w:sz="4" w:space="0" w:color="auto"/>
            </w:tcBorders>
          </w:tcPr>
          <w:p w:rsidR="00EE52CC" w:rsidRPr="006F3B88" w:rsidRDefault="00EE52CC" w:rsidP="00C911C5">
            <w:pPr>
              <w:rPr>
                <w:rFonts w:ascii="Calibri" w:hAnsi="Calibri" w:cs="Arial"/>
                <w:sz w:val="20"/>
                <w:szCs w:val="20"/>
              </w:rPr>
            </w:pPr>
            <w:r w:rsidRPr="006F3B88">
              <w:rPr>
                <w:rFonts w:ascii="Calibri" w:hAnsi="Calibri" w:cs="Arial"/>
                <w:sz w:val="20"/>
                <w:szCs w:val="20"/>
              </w:rPr>
              <w:t>1.</w:t>
            </w:r>
          </w:p>
          <w:p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EE52CC" w:rsidRDefault="00EE52CC" w:rsidP="00C911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2017B" w:rsidRDefault="00C2017B" w:rsidP="00C911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2017B" w:rsidRPr="006F3B88" w:rsidRDefault="00C2017B" w:rsidP="00C911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E52CC" w:rsidRPr="006F3B88" w:rsidRDefault="00EE52CC" w:rsidP="00C911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52CC" w:rsidRPr="006F3B88" w:rsidRDefault="00EE52CC" w:rsidP="00C911C5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EE52CC" w:rsidRPr="006F3B88" w:rsidTr="0052655A">
        <w:trPr>
          <w:trHeight w:val="395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EE52CC" w:rsidRPr="006F3B88" w:rsidRDefault="00EE52CC" w:rsidP="00C911C5">
            <w:pPr>
              <w:rPr>
                <w:rFonts w:ascii="Calibri" w:hAnsi="Calibri" w:cs="Arial"/>
                <w:sz w:val="20"/>
                <w:szCs w:val="20"/>
              </w:rPr>
            </w:pPr>
            <w:r w:rsidRPr="006F3B88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EE52CC" w:rsidRPr="006F3B88" w:rsidRDefault="00EE52CC" w:rsidP="00C911C5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E52CC" w:rsidRPr="006F3B88" w:rsidRDefault="00EE52CC" w:rsidP="00C911C5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2CC" w:rsidRPr="006F3B88" w:rsidRDefault="00EE52CC" w:rsidP="00C911C5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</w:tbl>
    <w:p w:rsidR="00096527" w:rsidRPr="006F3B88" w:rsidRDefault="00096527" w:rsidP="00EE52CC">
      <w:pPr>
        <w:rPr>
          <w:rFonts w:ascii="Calibri" w:hAnsi="Calibri"/>
        </w:rPr>
        <w:sectPr w:rsidR="00096527" w:rsidRPr="006F3B88" w:rsidSect="00EE52CC">
          <w:headerReference w:type="default" r:id="rId8"/>
          <w:type w:val="continuous"/>
          <w:pgSz w:w="15840" w:h="12240" w:orient="landscape"/>
          <w:pgMar w:top="1440" w:right="1152" w:bottom="1440" w:left="1152" w:header="720" w:footer="720" w:gutter="0"/>
          <w:cols w:space="720"/>
          <w:docGrid w:linePitch="299"/>
        </w:sectPr>
      </w:pPr>
    </w:p>
    <w:p w:rsidR="00096527" w:rsidRPr="006F3B88" w:rsidRDefault="00096527">
      <w:pPr>
        <w:rPr>
          <w:rFonts w:ascii="Calibri" w:hAnsi="Calibri"/>
        </w:rPr>
      </w:pPr>
    </w:p>
    <w:sectPr w:rsidR="00096527" w:rsidRPr="006F3B88" w:rsidSect="00EE52CC">
      <w:headerReference w:type="default" r:id="rId9"/>
      <w:pgSz w:w="15840" w:h="12240" w:orient="landscape"/>
      <w:pgMar w:top="1440" w:right="1152" w:bottom="144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AB" w:rsidRDefault="00573EAB" w:rsidP="00C5293E">
      <w:r>
        <w:separator/>
      </w:r>
    </w:p>
  </w:endnote>
  <w:endnote w:type="continuationSeparator" w:id="0">
    <w:p w:rsidR="00573EAB" w:rsidRDefault="00573EAB" w:rsidP="00C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AB" w:rsidRDefault="00573EAB" w:rsidP="00C5293E">
      <w:r>
        <w:separator/>
      </w:r>
    </w:p>
  </w:footnote>
  <w:footnote w:type="continuationSeparator" w:id="0">
    <w:p w:rsidR="00573EAB" w:rsidRDefault="00573EAB" w:rsidP="00C5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CC" w:rsidRDefault="00E31A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62752C" wp14:editId="0335FCDE">
          <wp:simplePos x="0" y="0"/>
          <wp:positionH relativeFrom="column">
            <wp:posOffset>-520065</wp:posOffset>
          </wp:positionH>
          <wp:positionV relativeFrom="paragraph">
            <wp:posOffset>-348615</wp:posOffset>
          </wp:positionV>
          <wp:extent cx="7429500" cy="172323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 mentoring letterhead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232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27" w:rsidRDefault="00096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0048"/>
    <w:multiLevelType w:val="hybridMultilevel"/>
    <w:tmpl w:val="782826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84371"/>
    <w:multiLevelType w:val="hybridMultilevel"/>
    <w:tmpl w:val="F036F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D550D"/>
    <w:multiLevelType w:val="hybridMultilevel"/>
    <w:tmpl w:val="AF967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C"/>
    <w:rsid w:val="00052A58"/>
    <w:rsid w:val="00096527"/>
    <w:rsid w:val="000A658F"/>
    <w:rsid w:val="000E0398"/>
    <w:rsid w:val="0014246E"/>
    <w:rsid w:val="00201EE9"/>
    <w:rsid w:val="00246FFC"/>
    <w:rsid w:val="00352A4F"/>
    <w:rsid w:val="00464BE4"/>
    <w:rsid w:val="004C4B60"/>
    <w:rsid w:val="0052655A"/>
    <w:rsid w:val="00573EAB"/>
    <w:rsid w:val="006A1130"/>
    <w:rsid w:val="006D141C"/>
    <w:rsid w:val="006F3B88"/>
    <w:rsid w:val="00815466"/>
    <w:rsid w:val="00861BF0"/>
    <w:rsid w:val="009A27C4"/>
    <w:rsid w:val="00A234AA"/>
    <w:rsid w:val="00C2017B"/>
    <w:rsid w:val="00C34B11"/>
    <w:rsid w:val="00C43E78"/>
    <w:rsid w:val="00C5293E"/>
    <w:rsid w:val="00E31AFC"/>
    <w:rsid w:val="00EE52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533BDC2C-E739-4E98-BA4C-BED201C7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CC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9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93E"/>
    <w:rPr>
      <w:rFonts w:ascii="Century Gothic" w:hAnsi="Century Gothic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3E"/>
    <w:rPr>
      <w:rFonts w:ascii="Century Gothic" w:hAnsi="Century Gothic"/>
      <w:sz w:val="22"/>
      <w:szCs w:val="24"/>
    </w:rPr>
  </w:style>
  <w:style w:type="paragraph" w:styleId="ListParagraph">
    <w:name w:val="List Paragraph"/>
    <w:basedOn w:val="Normal"/>
    <w:uiPriority w:val="34"/>
    <w:qFormat/>
    <w:rsid w:val="00EE52CC"/>
    <w:pPr>
      <w:ind w:left="720"/>
      <w:contextualSpacing/>
    </w:pPr>
  </w:style>
  <w:style w:type="character" w:styleId="Hyperlink">
    <w:name w:val="Hyperlink"/>
    <w:uiPriority w:val="99"/>
    <w:unhideWhenUsed/>
    <w:rsid w:val="00EE52CC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3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6F3B88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dia.braam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eli\Documents\Tri%20Mentoring\Marketing%20materials\tri%20mentoring%20header%20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 mentoring header first page.dotx</Template>
  <TotalTime>16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Costrut, Ileana</dc:creator>
  <cp:keywords/>
  <dc:description/>
  <cp:lastModifiedBy>Braam, Lydia</cp:lastModifiedBy>
  <cp:revision>6</cp:revision>
  <dcterms:created xsi:type="dcterms:W3CDTF">2017-06-19T18:45:00Z</dcterms:created>
  <dcterms:modified xsi:type="dcterms:W3CDTF">2017-09-24T16:30:00Z</dcterms:modified>
</cp:coreProperties>
</file>