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CC" w:rsidRDefault="00EE52CC"/>
    <w:p w:rsidR="00EE52CC" w:rsidRDefault="0014246E" w:rsidP="00EE52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Tri-Mentoring Program 2016-17</w:t>
      </w:r>
      <w:bookmarkStart w:id="0" w:name="_GoBack"/>
      <w:bookmarkEnd w:id="0"/>
    </w:p>
    <w:p w:rsidR="00EE52CC" w:rsidRDefault="00EE52CC" w:rsidP="00EE52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</w:t>
      </w:r>
      <w:r w:rsidRPr="005A19A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Goals </w:t>
      </w:r>
    </w:p>
    <w:p w:rsidR="00EE52CC" w:rsidRPr="005A19A7" w:rsidRDefault="00EE52CC" w:rsidP="00EE52CC">
      <w:pPr>
        <w:jc w:val="center"/>
        <w:rPr>
          <w:rFonts w:ascii="Arial" w:hAnsi="Arial" w:cs="Arial"/>
          <w:b/>
          <w:sz w:val="20"/>
          <w:szCs w:val="20"/>
        </w:rPr>
      </w:pPr>
    </w:p>
    <w:p w:rsidR="00EE52CC" w:rsidRPr="00584B18" w:rsidRDefault="00EE52CC" w:rsidP="00EE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84B18">
        <w:rPr>
          <w:rFonts w:ascii="Arial" w:hAnsi="Arial" w:cs="Arial"/>
          <w:b/>
        </w:rPr>
        <w:t>Maximize your Mentoring Relationship</w:t>
      </w:r>
    </w:p>
    <w:p w:rsidR="00EE52CC" w:rsidRPr="005A19A7" w:rsidRDefault="00EE52CC" w:rsidP="00EE52CC">
      <w:pPr>
        <w:rPr>
          <w:rFonts w:ascii="Arial" w:hAnsi="Arial" w:cs="Arial"/>
          <w:sz w:val="20"/>
          <w:szCs w:val="20"/>
        </w:rPr>
      </w:pPr>
    </w:p>
    <w:p w:rsidR="00EE52CC" w:rsidRPr="005A19A7" w:rsidRDefault="00EE52CC" w:rsidP="00EE52CC">
      <w:pPr>
        <w:rPr>
          <w:rFonts w:ascii="Arial" w:hAnsi="Arial" w:cs="Arial"/>
          <w:sz w:val="22"/>
          <w:szCs w:val="22"/>
        </w:rPr>
      </w:pPr>
      <w:r w:rsidRPr="005A19A7">
        <w:rPr>
          <w:rFonts w:ascii="Arial" w:hAnsi="Arial" w:cs="Arial"/>
          <w:sz w:val="22"/>
          <w:szCs w:val="22"/>
        </w:rPr>
        <w:t>To get the most out of your mentoring relationship, it is essentia</w:t>
      </w:r>
      <w:r>
        <w:rPr>
          <w:rFonts w:ascii="Arial" w:hAnsi="Arial" w:cs="Arial"/>
          <w:sz w:val="22"/>
          <w:szCs w:val="22"/>
        </w:rPr>
        <w:t>l that you discuss your personal</w:t>
      </w:r>
      <w:r w:rsidRPr="005A19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goals </w:t>
      </w:r>
      <w:r w:rsidRPr="005A19A7">
        <w:rPr>
          <w:rFonts w:ascii="Arial" w:hAnsi="Arial" w:cs="Arial"/>
          <w:sz w:val="22"/>
          <w:szCs w:val="22"/>
        </w:rPr>
        <w:t>with your mentor.  This will add focus to your meetings and provide you with a context for your mentoring relationship.  Return to this plan frequently during your mentoring relationship.</w:t>
      </w:r>
    </w:p>
    <w:p w:rsidR="00EE52CC" w:rsidRDefault="00EE52CC" w:rsidP="00EE52CC">
      <w:pPr>
        <w:rPr>
          <w:rFonts w:ascii="Arial" w:hAnsi="Arial" w:cs="Arial"/>
          <w:sz w:val="22"/>
          <w:szCs w:val="22"/>
        </w:rPr>
      </w:pPr>
    </w:p>
    <w:p w:rsidR="00EE52CC" w:rsidRDefault="00EE52CC" w:rsidP="00EE52CC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5A19A7">
        <w:rPr>
          <w:rFonts w:ascii="Arial" w:hAnsi="Arial" w:cs="Arial"/>
          <w:sz w:val="22"/>
          <w:szCs w:val="22"/>
        </w:rPr>
        <w:t xml:space="preserve">During your first meeting with your mentor initiate a discussion around your </w:t>
      </w:r>
      <w:r>
        <w:rPr>
          <w:rFonts w:ascii="Arial" w:hAnsi="Arial" w:cs="Arial"/>
          <w:sz w:val="22"/>
          <w:szCs w:val="22"/>
        </w:rPr>
        <w:t xml:space="preserve">goals and the outcomes you are hoping to work toward in this program. </w:t>
      </w:r>
      <w:r w:rsidRPr="005A19A7">
        <w:rPr>
          <w:rFonts w:ascii="Arial" w:hAnsi="Arial" w:cs="Arial"/>
          <w:sz w:val="22"/>
          <w:szCs w:val="22"/>
        </w:rPr>
        <w:t xml:space="preserve">  </w:t>
      </w:r>
    </w:p>
    <w:p w:rsidR="00EE52CC" w:rsidRPr="005A19A7" w:rsidRDefault="00EE52CC" w:rsidP="00EE52CC">
      <w:pPr>
        <w:pStyle w:val="ListParagraph"/>
        <w:spacing w:after="120"/>
        <w:ind w:left="357"/>
        <w:rPr>
          <w:rFonts w:ascii="Arial" w:hAnsi="Arial" w:cs="Arial"/>
          <w:sz w:val="22"/>
          <w:szCs w:val="22"/>
        </w:rPr>
      </w:pPr>
    </w:p>
    <w:p w:rsidR="00EE52CC" w:rsidRDefault="00EE52CC" w:rsidP="00EE52CC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5A19A7">
        <w:rPr>
          <w:rFonts w:ascii="Arial" w:hAnsi="Arial" w:cs="Arial"/>
          <w:sz w:val="22"/>
          <w:szCs w:val="22"/>
        </w:rPr>
        <w:t xml:space="preserve">After your first meeting with </w:t>
      </w:r>
      <w:r>
        <w:rPr>
          <w:rFonts w:ascii="Arial" w:hAnsi="Arial" w:cs="Arial"/>
          <w:sz w:val="22"/>
          <w:szCs w:val="22"/>
        </w:rPr>
        <w:t>your mentor e-mail your personal</w:t>
      </w:r>
      <w:r w:rsidRPr="005A19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goals to </w:t>
      </w:r>
      <w:r w:rsidR="0014246E">
        <w:rPr>
          <w:rFonts w:ascii="Arial" w:hAnsi="Arial" w:cs="Arial"/>
          <w:sz w:val="22"/>
          <w:szCs w:val="22"/>
        </w:rPr>
        <w:t>Lydia Braam</w:t>
      </w:r>
      <w:r>
        <w:rPr>
          <w:rFonts w:ascii="Arial" w:hAnsi="Arial" w:cs="Arial"/>
          <w:sz w:val="22"/>
          <w:szCs w:val="22"/>
        </w:rPr>
        <w:t xml:space="preserve"> at </w:t>
      </w:r>
      <w:hyperlink r:id="rId7" w:history="1">
        <w:r w:rsidR="0014246E" w:rsidRPr="0014246E">
          <w:rPr>
            <w:rStyle w:val="Hyperlink"/>
            <w:rFonts w:ascii="Arial" w:hAnsi="Arial" w:cs="Arial"/>
            <w:sz w:val="22"/>
            <w:szCs w:val="22"/>
          </w:rPr>
          <w:t>lydia.braam@ubc.ca</w:t>
        </w:r>
      </w:hyperlink>
      <w:r w:rsidR="0014246E">
        <w:rPr>
          <w:rFonts w:ascii="Arial" w:hAnsi="Arial" w:cs="Arial"/>
          <w:sz w:val="22"/>
          <w:szCs w:val="22"/>
        </w:rPr>
        <w:t>.</w:t>
      </w:r>
    </w:p>
    <w:p w:rsidR="00EE52CC" w:rsidRPr="005A19A7" w:rsidRDefault="00EE52CC" w:rsidP="00EE52C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E52CC" w:rsidRPr="00993031" w:rsidRDefault="00EE52CC" w:rsidP="00EE52CC">
      <w:pPr>
        <w:rPr>
          <w:rFonts w:ascii="Arial" w:hAnsi="Arial" w:cs="Arial"/>
          <w:sz w:val="10"/>
          <w:szCs w:val="10"/>
        </w:rPr>
      </w:pPr>
    </w:p>
    <w:p w:rsidR="00EE52CC" w:rsidRPr="005A19A7" w:rsidRDefault="00EE52CC" w:rsidP="00EE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5A19A7">
        <w:rPr>
          <w:rFonts w:ascii="Arial" w:hAnsi="Arial" w:cs="Arial"/>
          <w:b/>
        </w:rPr>
        <w:t>Instructions</w:t>
      </w:r>
    </w:p>
    <w:p w:rsidR="00EE52CC" w:rsidRPr="00993031" w:rsidRDefault="00EE52CC" w:rsidP="00EE52CC">
      <w:pPr>
        <w:rPr>
          <w:rFonts w:ascii="Arial" w:hAnsi="Arial" w:cs="Arial"/>
          <w:sz w:val="10"/>
          <w:szCs w:val="10"/>
        </w:rPr>
      </w:pPr>
    </w:p>
    <w:p w:rsidR="00EE52CC" w:rsidRDefault="00EE52CC" w:rsidP="00EE52C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EE52CC" w:rsidRPr="007D2CE5" w:rsidRDefault="00EE52CC" w:rsidP="00EE52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Column 1: Personal</w:t>
      </w:r>
      <w:r w:rsidRPr="007D2CE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Goals</w:t>
      </w:r>
    </w:p>
    <w:p w:rsidR="00EE52CC" w:rsidRPr="009734D2" w:rsidRDefault="00EE52CC" w:rsidP="00EE52C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Establish 3 personal</w:t>
      </w:r>
      <w:r w:rsidRPr="009734D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goals</w:t>
      </w:r>
      <w:r w:rsidRPr="009734D2">
        <w:rPr>
          <w:rFonts w:ascii="Arial" w:hAnsi="Arial" w:cs="Arial"/>
          <w:bCs/>
          <w:sz w:val="22"/>
          <w:szCs w:val="22"/>
        </w:rPr>
        <w:t xml:space="preserve"> you would like to accomplish during your mentoring relationship. Identify areas that would be relevant to you currently and beneficial to you in your long term professional development. </w:t>
      </w:r>
    </w:p>
    <w:p w:rsidR="00EE52CC" w:rsidRPr="009734D2" w:rsidRDefault="00EE52CC" w:rsidP="00EE52CC">
      <w:pPr>
        <w:autoSpaceDE w:val="0"/>
        <w:autoSpaceDN w:val="0"/>
        <w:adjustRightInd w:val="0"/>
        <w:rPr>
          <w:rFonts w:ascii="Arial" w:hAnsi="Arial" w:cs="Arial"/>
          <w:bCs/>
          <w:sz w:val="10"/>
          <w:szCs w:val="10"/>
        </w:rPr>
      </w:pPr>
    </w:p>
    <w:p w:rsidR="00EE52CC" w:rsidRPr="009734D2" w:rsidRDefault="00EE52CC" w:rsidP="00EE52C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734D2">
        <w:rPr>
          <w:rFonts w:ascii="Arial" w:hAnsi="Arial" w:cs="Arial"/>
          <w:bCs/>
          <w:sz w:val="22"/>
          <w:szCs w:val="22"/>
        </w:rPr>
        <w:t xml:space="preserve">Examples of </w:t>
      </w:r>
      <w:r>
        <w:rPr>
          <w:rFonts w:ascii="Arial" w:hAnsi="Arial" w:cs="Arial"/>
          <w:bCs/>
          <w:sz w:val="22"/>
          <w:szCs w:val="22"/>
        </w:rPr>
        <w:t>goals</w:t>
      </w:r>
      <w:r w:rsidRPr="009734D2">
        <w:rPr>
          <w:rFonts w:ascii="Arial" w:hAnsi="Arial" w:cs="Arial"/>
          <w:bCs/>
          <w:sz w:val="22"/>
          <w:szCs w:val="22"/>
        </w:rPr>
        <w:t>:</w:t>
      </w:r>
    </w:p>
    <w:p w:rsidR="00EE52CC" w:rsidRPr="009734D2" w:rsidRDefault="00EE52CC" w:rsidP="00EE52CC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9734D2">
        <w:rPr>
          <w:rFonts w:ascii="Arial" w:hAnsi="Arial" w:cs="Arial"/>
          <w:bCs/>
          <w:sz w:val="22"/>
          <w:szCs w:val="22"/>
        </w:rPr>
        <w:t>Improve ability to connect with others in a professional manner</w:t>
      </w:r>
    </w:p>
    <w:p w:rsidR="00EE52CC" w:rsidRPr="009734D2" w:rsidRDefault="00EE52CC" w:rsidP="00EE52CC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9734D2">
        <w:rPr>
          <w:rFonts w:ascii="Arial" w:hAnsi="Arial" w:cs="Arial"/>
          <w:bCs/>
          <w:sz w:val="22"/>
          <w:szCs w:val="22"/>
        </w:rPr>
        <w:t>Improve professional communication skills (i.e. public speaking skills, active listening skills)</w:t>
      </w:r>
      <w:r w:rsidRPr="009734D2" w:rsidDel="006636DA">
        <w:rPr>
          <w:rFonts w:ascii="Arial" w:hAnsi="Arial" w:cs="Arial"/>
          <w:bCs/>
          <w:sz w:val="22"/>
          <w:szCs w:val="22"/>
        </w:rPr>
        <w:t xml:space="preserve"> </w:t>
      </w:r>
    </w:p>
    <w:p w:rsidR="00EE52CC" w:rsidRPr="009734D2" w:rsidRDefault="00EE52CC" w:rsidP="00EE52CC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9734D2">
        <w:rPr>
          <w:rFonts w:ascii="Arial" w:hAnsi="Arial" w:cs="Arial"/>
          <w:bCs/>
          <w:sz w:val="22"/>
          <w:szCs w:val="22"/>
        </w:rPr>
        <w:t>Increase knowledge of a particular subject area (i.e. industry specific resumes; technical interview questions; job search strategies)</w:t>
      </w:r>
    </w:p>
    <w:p w:rsidR="00EE52CC" w:rsidRPr="009734D2" w:rsidRDefault="00EE52CC" w:rsidP="00EE52CC">
      <w:pPr>
        <w:rPr>
          <w:rFonts w:ascii="Arial" w:hAnsi="Arial" w:cs="Arial"/>
          <w:color w:val="FF0000"/>
          <w:sz w:val="22"/>
          <w:szCs w:val="22"/>
        </w:rPr>
      </w:pPr>
    </w:p>
    <w:p w:rsidR="00EE52CC" w:rsidRPr="009734D2" w:rsidRDefault="00EE52CC" w:rsidP="00EE52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734D2">
        <w:rPr>
          <w:rFonts w:ascii="Arial" w:hAnsi="Arial" w:cs="Arial"/>
          <w:b/>
          <w:bCs/>
          <w:sz w:val="22"/>
          <w:szCs w:val="22"/>
        </w:rPr>
        <w:t>Column 2:  Steps to accomplish this</w:t>
      </w:r>
    </w:p>
    <w:p w:rsidR="00EE52CC" w:rsidRPr="009734D2" w:rsidRDefault="00EE52CC" w:rsidP="00EE52C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734D2">
        <w:rPr>
          <w:rFonts w:ascii="Arial" w:hAnsi="Arial" w:cs="Arial"/>
          <w:bCs/>
          <w:sz w:val="22"/>
          <w:szCs w:val="22"/>
        </w:rPr>
        <w:t xml:space="preserve">In discussion with your mentor, identify the steps you would need </w:t>
      </w:r>
      <w:r>
        <w:rPr>
          <w:rFonts w:ascii="Arial" w:hAnsi="Arial" w:cs="Arial"/>
          <w:bCs/>
          <w:sz w:val="22"/>
          <w:szCs w:val="22"/>
        </w:rPr>
        <w:t>to take for you to achieve your goals</w:t>
      </w:r>
      <w:r w:rsidRPr="009734D2">
        <w:rPr>
          <w:rFonts w:ascii="Arial" w:hAnsi="Arial" w:cs="Arial"/>
          <w:bCs/>
          <w:sz w:val="22"/>
          <w:szCs w:val="22"/>
        </w:rPr>
        <w:t xml:space="preserve">.  </w:t>
      </w:r>
    </w:p>
    <w:p w:rsidR="00EE52CC" w:rsidRPr="009734D2" w:rsidRDefault="00EE52CC" w:rsidP="00EE52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52CC" w:rsidRPr="009734D2" w:rsidRDefault="00EE52CC" w:rsidP="00EE52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734D2">
        <w:rPr>
          <w:rFonts w:ascii="Arial" w:hAnsi="Arial" w:cs="Arial"/>
          <w:b/>
          <w:bCs/>
          <w:sz w:val="22"/>
          <w:szCs w:val="22"/>
        </w:rPr>
        <w:t>Column 3:  People who I can involve to help me</w:t>
      </w:r>
    </w:p>
    <w:p w:rsidR="00EE52CC" w:rsidRPr="009734D2" w:rsidRDefault="00EE52CC" w:rsidP="00EE52C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734D2">
        <w:rPr>
          <w:rFonts w:ascii="Arial" w:hAnsi="Arial" w:cs="Arial"/>
          <w:bCs/>
          <w:sz w:val="22"/>
          <w:szCs w:val="22"/>
        </w:rPr>
        <w:lastRenderedPageBreak/>
        <w:t>In discussion with your mentor, identify people you may be able to involve t</w:t>
      </w:r>
      <w:r>
        <w:rPr>
          <w:rFonts w:ascii="Arial" w:hAnsi="Arial" w:cs="Arial"/>
          <w:bCs/>
          <w:sz w:val="22"/>
          <w:szCs w:val="22"/>
        </w:rPr>
        <w:t>o help you achieve your</w:t>
      </w:r>
      <w:r w:rsidRPr="009734D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goals</w:t>
      </w:r>
      <w:r w:rsidRPr="009734D2">
        <w:rPr>
          <w:rFonts w:ascii="Arial" w:hAnsi="Arial" w:cs="Arial"/>
          <w:bCs/>
          <w:sz w:val="22"/>
          <w:szCs w:val="22"/>
        </w:rPr>
        <w:t xml:space="preserve">.  </w:t>
      </w:r>
    </w:p>
    <w:p w:rsidR="00EE52CC" w:rsidRPr="009734D2" w:rsidRDefault="00EE52CC" w:rsidP="00EE52C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E52CC" w:rsidRPr="009734D2" w:rsidRDefault="00EE52CC" w:rsidP="00EE52C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734D2">
        <w:rPr>
          <w:rFonts w:ascii="Arial" w:hAnsi="Arial" w:cs="Arial"/>
          <w:b/>
          <w:bCs/>
          <w:sz w:val="22"/>
          <w:szCs w:val="22"/>
        </w:rPr>
        <w:t>Column 4:  Progress Timeline</w:t>
      </w:r>
    </w:p>
    <w:p w:rsidR="00EE52CC" w:rsidRPr="009734D2" w:rsidRDefault="00EE52CC" w:rsidP="00EE52C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734D2">
        <w:rPr>
          <w:rFonts w:ascii="Arial" w:hAnsi="Arial" w:cs="Arial"/>
          <w:bCs/>
          <w:sz w:val="22"/>
          <w:szCs w:val="22"/>
        </w:rPr>
        <w:t>Determine with your mentor by what date yo</w:t>
      </w:r>
      <w:r>
        <w:rPr>
          <w:rFonts w:ascii="Arial" w:hAnsi="Arial" w:cs="Arial"/>
          <w:bCs/>
          <w:sz w:val="22"/>
          <w:szCs w:val="22"/>
        </w:rPr>
        <w:t>u would accomplish your personal</w:t>
      </w:r>
      <w:r w:rsidRPr="009734D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goals</w:t>
      </w:r>
      <w:r w:rsidRPr="009734D2">
        <w:rPr>
          <w:rFonts w:ascii="Arial" w:hAnsi="Arial" w:cs="Arial"/>
          <w:bCs/>
          <w:sz w:val="22"/>
          <w:szCs w:val="22"/>
        </w:rPr>
        <w:t xml:space="preserve">.  Track your progress throughout your mentoring relationship to ensure you </w:t>
      </w:r>
      <w:r>
        <w:rPr>
          <w:rFonts w:ascii="Arial" w:hAnsi="Arial" w:cs="Arial"/>
          <w:bCs/>
          <w:sz w:val="22"/>
          <w:szCs w:val="22"/>
        </w:rPr>
        <w:t xml:space="preserve">are </w:t>
      </w:r>
      <w:r w:rsidRPr="009734D2">
        <w:rPr>
          <w:rFonts w:ascii="Arial" w:hAnsi="Arial" w:cs="Arial"/>
          <w:bCs/>
          <w:sz w:val="22"/>
          <w:szCs w:val="22"/>
        </w:rPr>
        <w:t>on the right pa</w:t>
      </w:r>
      <w:r>
        <w:rPr>
          <w:rFonts w:ascii="Arial" w:hAnsi="Arial" w:cs="Arial"/>
          <w:bCs/>
          <w:sz w:val="22"/>
          <w:szCs w:val="22"/>
        </w:rPr>
        <w:t>th to completing them</w:t>
      </w:r>
      <w:r w:rsidRPr="009734D2">
        <w:rPr>
          <w:rFonts w:ascii="Arial" w:hAnsi="Arial" w:cs="Arial"/>
          <w:bCs/>
          <w:sz w:val="22"/>
          <w:szCs w:val="22"/>
        </w:rPr>
        <w:t>.  Discuss your ongoing progress with your mentor.</w:t>
      </w:r>
    </w:p>
    <w:p w:rsidR="00EE52CC" w:rsidRPr="00B47F29" w:rsidRDefault="00EE52CC" w:rsidP="00EE52C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Tips to develop personal</w:t>
      </w:r>
      <w:r w:rsidRPr="00B47F2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goal</w:t>
      </w:r>
      <w:r w:rsidRPr="00B47F29">
        <w:rPr>
          <w:rFonts w:ascii="Arial" w:hAnsi="Arial" w:cs="Arial"/>
          <w:b/>
          <w:sz w:val="22"/>
          <w:szCs w:val="22"/>
          <w:u w:val="single"/>
        </w:rPr>
        <w:t>s:</w:t>
      </w:r>
    </w:p>
    <w:p w:rsidR="00EE52CC" w:rsidRDefault="00EE52CC" w:rsidP="000E03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considering your</w:t>
      </w:r>
      <w:r w:rsidRPr="00B47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goal</w:t>
      </w:r>
      <w:r w:rsidRPr="00B47F29">
        <w:rPr>
          <w:rFonts w:ascii="Arial" w:hAnsi="Arial" w:cs="Arial"/>
          <w:sz w:val="22"/>
          <w:szCs w:val="22"/>
        </w:rPr>
        <w:t>s for the program, you will most likely need to make your goals more SMART (specific, measurable, action-oriented, realistic, and timely) in o</w:t>
      </w:r>
      <w:r w:rsidR="000E0398">
        <w:rPr>
          <w:rFonts w:ascii="Arial" w:hAnsi="Arial" w:cs="Arial"/>
          <w:sz w:val="22"/>
          <w:szCs w:val="22"/>
        </w:rPr>
        <w:t xml:space="preserve">rder to start working on them. </w:t>
      </w:r>
    </w:p>
    <w:p w:rsidR="000E0398" w:rsidRPr="000E0398" w:rsidRDefault="000E0398" w:rsidP="000E0398">
      <w:pPr>
        <w:rPr>
          <w:rFonts w:ascii="Arial" w:hAnsi="Arial" w:cs="Arial"/>
          <w:sz w:val="22"/>
          <w:szCs w:val="22"/>
        </w:rPr>
      </w:pPr>
    </w:p>
    <w:p w:rsidR="00EE52CC" w:rsidRPr="00B47F29" w:rsidRDefault="00EE52CC" w:rsidP="00EE52CC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B47F29">
        <w:rPr>
          <w:rFonts w:ascii="Arial" w:hAnsi="Arial" w:cs="Arial"/>
          <w:b/>
          <w:sz w:val="22"/>
          <w:szCs w:val="22"/>
          <w:u w:val="single"/>
        </w:rPr>
        <w:t>S</w:t>
      </w:r>
      <w:r w:rsidRPr="00B47F29">
        <w:rPr>
          <w:rFonts w:ascii="Arial" w:hAnsi="Arial" w:cs="Arial"/>
          <w:b/>
          <w:sz w:val="22"/>
          <w:szCs w:val="22"/>
        </w:rPr>
        <w:t xml:space="preserve">pecific: </w:t>
      </w:r>
      <w:r w:rsidRPr="00B47F29">
        <w:rPr>
          <w:rFonts w:ascii="Arial" w:hAnsi="Arial" w:cs="Arial"/>
          <w:sz w:val="22"/>
          <w:szCs w:val="22"/>
        </w:rPr>
        <w:t>What am I trying to accomplis</w:t>
      </w:r>
      <w:r>
        <w:rPr>
          <w:rFonts w:ascii="Arial" w:hAnsi="Arial" w:cs="Arial"/>
          <w:sz w:val="22"/>
          <w:szCs w:val="22"/>
        </w:rPr>
        <w:t xml:space="preserve">h?  </w:t>
      </w:r>
      <w:r w:rsidRPr="00B47F29">
        <w:rPr>
          <w:rFonts w:ascii="Arial" w:hAnsi="Arial" w:cs="Arial"/>
          <w:sz w:val="22"/>
          <w:szCs w:val="22"/>
        </w:rPr>
        <w:t xml:space="preserve">  </w:t>
      </w:r>
    </w:p>
    <w:p w:rsidR="00EE52CC" w:rsidRPr="00B47F29" w:rsidRDefault="00EE52CC" w:rsidP="00EE52CC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B47F29">
        <w:rPr>
          <w:rFonts w:ascii="Arial" w:hAnsi="Arial" w:cs="Arial"/>
          <w:b/>
          <w:sz w:val="22"/>
          <w:szCs w:val="22"/>
          <w:u w:val="single"/>
        </w:rPr>
        <w:t>M</w:t>
      </w:r>
      <w:r w:rsidRPr="00B47F29">
        <w:rPr>
          <w:rFonts w:ascii="Arial" w:hAnsi="Arial" w:cs="Arial"/>
          <w:b/>
          <w:sz w:val="22"/>
          <w:szCs w:val="22"/>
        </w:rPr>
        <w:t xml:space="preserve">easurable: </w:t>
      </w:r>
      <w:r w:rsidRPr="00B47F29">
        <w:rPr>
          <w:rFonts w:ascii="Arial" w:hAnsi="Arial" w:cs="Arial"/>
          <w:sz w:val="22"/>
          <w:szCs w:val="22"/>
        </w:rPr>
        <w:t xml:space="preserve">How can I measure whether or not I’ve achieved my goal?  </w:t>
      </w:r>
      <w:r>
        <w:rPr>
          <w:rFonts w:ascii="Arial" w:hAnsi="Arial" w:cs="Arial"/>
          <w:sz w:val="22"/>
          <w:szCs w:val="22"/>
        </w:rPr>
        <w:t>What does successful completion look/feel like?</w:t>
      </w:r>
    </w:p>
    <w:p w:rsidR="00EE52CC" w:rsidRPr="00B47F29" w:rsidRDefault="00EE52CC" w:rsidP="00EE52CC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B47F29">
        <w:rPr>
          <w:rFonts w:ascii="Arial" w:hAnsi="Arial" w:cs="Arial"/>
          <w:b/>
          <w:sz w:val="22"/>
          <w:szCs w:val="22"/>
          <w:u w:val="single"/>
        </w:rPr>
        <w:t>A</w:t>
      </w:r>
      <w:r w:rsidRPr="00B47F29">
        <w:rPr>
          <w:rFonts w:ascii="Arial" w:hAnsi="Arial" w:cs="Arial"/>
          <w:b/>
          <w:sz w:val="22"/>
          <w:szCs w:val="22"/>
        </w:rPr>
        <w:t xml:space="preserve">ction-oriented: </w:t>
      </w:r>
      <w:r w:rsidRPr="00B47F29">
        <w:rPr>
          <w:rFonts w:ascii="Arial" w:hAnsi="Arial" w:cs="Arial"/>
          <w:sz w:val="22"/>
          <w:szCs w:val="22"/>
        </w:rPr>
        <w:t>What concrete results or skills will I have as a result of my time and energy?  Does it requir</w:t>
      </w:r>
      <w:r>
        <w:rPr>
          <w:rFonts w:ascii="Arial" w:hAnsi="Arial" w:cs="Arial"/>
          <w:sz w:val="22"/>
          <w:szCs w:val="22"/>
        </w:rPr>
        <w:t>e feedback?</w:t>
      </w:r>
    </w:p>
    <w:p w:rsidR="00EE52CC" w:rsidRPr="00B47F29" w:rsidRDefault="00EE52CC" w:rsidP="00EE52CC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B47F29">
        <w:rPr>
          <w:rFonts w:ascii="Arial" w:hAnsi="Arial" w:cs="Arial"/>
          <w:b/>
          <w:sz w:val="22"/>
          <w:szCs w:val="22"/>
          <w:u w:val="single"/>
        </w:rPr>
        <w:t>R</w:t>
      </w:r>
      <w:r w:rsidRPr="00B47F29">
        <w:rPr>
          <w:rFonts w:ascii="Arial" w:hAnsi="Arial" w:cs="Arial"/>
          <w:b/>
          <w:sz w:val="22"/>
          <w:szCs w:val="22"/>
        </w:rPr>
        <w:t xml:space="preserve">ealistic: </w:t>
      </w:r>
      <w:r w:rsidRPr="00B47F29">
        <w:rPr>
          <w:rFonts w:ascii="Arial" w:hAnsi="Arial" w:cs="Arial"/>
          <w:sz w:val="22"/>
          <w:szCs w:val="22"/>
        </w:rPr>
        <w:t xml:space="preserve">Are my goals realistic with the resources and timeframe available?  </w:t>
      </w:r>
    </w:p>
    <w:p w:rsidR="00EE52CC" w:rsidRPr="00B47F29" w:rsidRDefault="00EE52CC" w:rsidP="00EE52CC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B47F29">
        <w:rPr>
          <w:rFonts w:ascii="Arial" w:hAnsi="Arial" w:cs="Arial"/>
          <w:b/>
          <w:sz w:val="22"/>
          <w:szCs w:val="22"/>
          <w:u w:val="single"/>
        </w:rPr>
        <w:t>T</w:t>
      </w:r>
      <w:r w:rsidRPr="00B47F29">
        <w:rPr>
          <w:rFonts w:ascii="Arial" w:hAnsi="Arial" w:cs="Arial"/>
          <w:b/>
          <w:sz w:val="22"/>
          <w:szCs w:val="22"/>
        </w:rPr>
        <w:t xml:space="preserve">imely: </w:t>
      </w:r>
      <w:r w:rsidRPr="00B47F29">
        <w:rPr>
          <w:rFonts w:ascii="Arial" w:hAnsi="Arial" w:cs="Arial"/>
          <w:sz w:val="22"/>
          <w:szCs w:val="22"/>
        </w:rPr>
        <w:t>When</w:t>
      </w:r>
      <w:r>
        <w:rPr>
          <w:rFonts w:ascii="Arial" w:hAnsi="Arial" w:cs="Arial"/>
          <w:sz w:val="22"/>
          <w:szCs w:val="22"/>
        </w:rPr>
        <w:t xml:space="preserve"> will I aim to accomplish</w:t>
      </w:r>
      <w:r w:rsidRPr="00B47F29">
        <w:rPr>
          <w:rFonts w:ascii="Arial" w:hAnsi="Arial" w:cs="Arial"/>
          <w:sz w:val="22"/>
          <w:szCs w:val="22"/>
        </w:rPr>
        <w:t xml:space="preserve"> this goal?</w:t>
      </w:r>
    </w:p>
    <w:p w:rsidR="00EE52CC" w:rsidRDefault="00EE52CC" w:rsidP="00EE52CC">
      <w:pPr>
        <w:rPr>
          <w:rFonts w:ascii="Arial" w:hAnsi="Arial" w:cs="Arial"/>
          <w:sz w:val="22"/>
          <w:szCs w:val="22"/>
        </w:rPr>
      </w:pPr>
    </w:p>
    <w:p w:rsidR="00EE52CC" w:rsidRDefault="00EE52CC" w:rsidP="00EE52CC">
      <w:pPr>
        <w:rPr>
          <w:rFonts w:ascii="Arial" w:hAnsi="Arial" w:cs="Arial"/>
          <w:sz w:val="22"/>
          <w:szCs w:val="22"/>
        </w:rPr>
      </w:pPr>
      <w:r w:rsidRPr="00B47F29">
        <w:rPr>
          <w:rFonts w:ascii="Arial" w:hAnsi="Arial" w:cs="Arial"/>
          <w:sz w:val="22"/>
          <w:szCs w:val="22"/>
        </w:rPr>
        <w:t xml:space="preserve">When setting SMART goals, move from the general to the specific.  Ask yourself: </w:t>
      </w:r>
      <w:r w:rsidRPr="00B47F29">
        <w:rPr>
          <w:rFonts w:ascii="Arial" w:hAnsi="Arial" w:cs="Arial"/>
          <w:i/>
          <w:sz w:val="22"/>
          <w:szCs w:val="22"/>
        </w:rPr>
        <w:t>What would this goal mean if it were achieved?  What would I be able to do?  How would I be different from how I am now?</w:t>
      </w:r>
      <w:r w:rsidRPr="00B47F29">
        <w:rPr>
          <w:rFonts w:ascii="Arial" w:hAnsi="Arial" w:cs="Arial"/>
          <w:sz w:val="22"/>
          <w:szCs w:val="22"/>
        </w:rPr>
        <w:t xml:space="preserve">  </w:t>
      </w:r>
    </w:p>
    <w:p w:rsidR="00EE52CC" w:rsidRPr="00B47F29" w:rsidRDefault="00EE52CC" w:rsidP="00EE52C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4735"/>
        <w:gridCol w:w="3118"/>
        <w:gridCol w:w="2977"/>
      </w:tblGrid>
      <w:tr w:rsidR="00EE52CC" w:rsidRPr="005A19A7" w:rsidTr="000E0398">
        <w:trPr>
          <w:trHeight w:val="354"/>
        </w:trPr>
        <w:tc>
          <w:tcPr>
            <w:tcW w:w="3595" w:type="dxa"/>
          </w:tcPr>
          <w:p w:rsidR="00EE52CC" w:rsidRPr="009B1BF7" w:rsidRDefault="00EE52CC" w:rsidP="00C911C5">
            <w:pPr>
              <w:jc w:val="center"/>
              <w:rPr>
                <w:rFonts w:ascii="Arial" w:hAnsi="Arial" w:cs="Arial"/>
                <w:b/>
              </w:rPr>
            </w:pPr>
            <w:r w:rsidRPr="009B1BF7">
              <w:rPr>
                <w:rFonts w:ascii="Arial" w:hAnsi="Arial" w:cs="Arial"/>
                <w:b/>
                <w:sz w:val="22"/>
                <w:szCs w:val="22"/>
              </w:rPr>
              <w:t xml:space="preserve">Learning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4735" w:type="dxa"/>
          </w:tcPr>
          <w:p w:rsidR="00EE52CC" w:rsidRPr="009B1BF7" w:rsidRDefault="00EE52CC" w:rsidP="00C911C5">
            <w:pPr>
              <w:jc w:val="center"/>
              <w:rPr>
                <w:rFonts w:ascii="Arial" w:hAnsi="Arial" w:cs="Arial"/>
                <w:b/>
              </w:rPr>
            </w:pPr>
            <w:r w:rsidRPr="009B1BF7">
              <w:rPr>
                <w:rFonts w:ascii="Arial" w:hAnsi="Arial" w:cs="Arial"/>
                <w:b/>
                <w:sz w:val="22"/>
                <w:szCs w:val="22"/>
              </w:rPr>
              <w:t>Steps to Accomplish This</w:t>
            </w:r>
          </w:p>
        </w:tc>
        <w:tc>
          <w:tcPr>
            <w:tcW w:w="3118" w:type="dxa"/>
          </w:tcPr>
          <w:p w:rsidR="00EE52CC" w:rsidRPr="009B1BF7" w:rsidRDefault="00EE52CC" w:rsidP="00C911C5">
            <w:pPr>
              <w:jc w:val="center"/>
              <w:rPr>
                <w:rFonts w:ascii="Arial" w:hAnsi="Arial" w:cs="Arial"/>
                <w:b/>
              </w:rPr>
            </w:pPr>
            <w:r w:rsidRPr="009B1BF7">
              <w:rPr>
                <w:rFonts w:ascii="Arial" w:hAnsi="Arial" w:cs="Arial"/>
                <w:b/>
                <w:sz w:val="22"/>
                <w:szCs w:val="22"/>
              </w:rPr>
              <w:t>People Who I Can Involve to Help 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Resources I C</w:t>
            </w:r>
            <w:r w:rsidRPr="00EE4201">
              <w:rPr>
                <w:rFonts w:ascii="Arial" w:hAnsi="Arial" w:cs="Arial"/>
                <w:b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E4201">
              <w:rPr>
                <w:rFonts w:ascii="Arial" w:hAnsi="Arial" w:cs="Arial"/>
                <w:b/>
                <w:sz w:val="22"/>
                <w:szCs w:val="22"/>
              </w:rPr>
              <w:t xml:space="preserve">ccess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EE4201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b/>
                <w:sz w:val="22"/>
                <w:szCs w:val="22"/>
              </w:rPr>
              <w:t>Support</w:t>
            </w:r>
          </w:p>
        </w:tc>
        <w:tc>
          <w:tcPr>
            <w:tcW w:w="2977" w:type="dxa"/>
          </w:tcPr>
          <w:p w:rsidR="00EE52CC" w:rsidRPr="009B1BF7" w:rsidRDefault="00EE52CC" w:rsidP="00C911C5">
            <w:pPr>
              <w:jc w:val="center"/>
              <w:rPr>
                <w:rFonts w:ascii="Arial" w:hAnsi="Arial" w:cs="Arial"/>
                <w:b/>
              </w:rPr>
            </w:pPr>
            <w:r w:rsidRPr="009B1BF7">
              <w:rPr>
                <w:rFonts w:ascii="Arial" w:hAnsi="Arial" w:cs="Arial"/>
                <w:b/>
                <w:sz w:val="22"/>
                <w:szCs w:val="22"/>
              </w:rPr>
              <w:t>Progress  Timeline</w:t>
            </w:r>
          </w:p>
        </w:tc>
      </w:tr>
      <w:tr w:rsidR="000E0398" w:rsidRPr="005A19A7" w:rsidTr="000E0398">
        <w:trPr>
          <w:trHeight w:val="354"/>
        </w:trPr>
        <w:tc>
          <w:tcPr>
            <w:tcW w:w="3595" w:type="dxa"/>
          </w:tcPr>
          <w:p w:rsidR="000E0398" w:rsidRPr="000E0398" w:rsidRDefault="000E0398" w:rsidP="000E03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0398">
              <w:rPr>
                <w:rFonts w:ascii="Arial" w:hAnsi="Arial" w:cs="Arial"/>
                <w:i/>
                <w:sz w:val="20"/>
                <w:szCs w:val="20"/>
              </w:rPr>
              <w:t xml:space="preserve">Ex. Start building a network of contacts </w:t>
            </w:r>
          </w:p>
        </w:tc>
        <w:tc>
          <w:tcPr>
            <w:tcW w:w="4735" w:type="dxa"/>
          </w:tcPr>
          <w:p w:rsidR="000E0398" w:rsidRPr="000E039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6"/>
              </w:rPr>
            </w:pPr>
            <w:r w:rsidRPr="000E0398">
              <w:rPr>
                <w:rFonts w:ascii="Arial" w:hAnsi="Arial" w:cs="Arial"/>
                <w:i/>
                <w:sz w:val="18"/>
                <w:szCs w:val="16"/>
              </w:rPr>
              <w:t>Write a short paragraph introduction of myself, that I can say when I meet a professional in the industry</w:t>
            </w:r>
          </w:p>
          <w:p w:rsidR="000E0398" w:rsidRPr="000E039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6"/>
              </w:rPr>
            </w:pPr>
            <w:r w:rsidRPr="000E0398">
              <w:rPr>
                <w:rFonts w:ascii="Arial" w:hAnsi="Arial" w:cs="Arial"/>
                <w:i/>
                <w:sz w:val="18"/>
                <w:szCs w:val="16"/>
              </w:rPr>
              <w:t xml:space="preserve">Ask my mentor for feedback on the introduction (what info to include, shorter/longer etc) </w:t>
            </w:r>
          </w:p>
          <w:p w:rsidR="000E0398" w:rsidRPr="000E039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E0398">
              <w:rPr>
                <w:rFonts w:ascii="Arial" w:hAnsi="Arial" w:cs="Arial"/>
                <w:i/>
                <w:sz w:val="18"/>
                <w:szCs w:val="16"/>
              </w:rPr>
              <w:t xml:space="preserve">Practice the introduction with my mentor, until I feel comfortable saying it without reading it off a paper – </w:t>
            </w:r>
            <w:r w:rsidRPr="000E0398">
              <w:rPr>
                <w:rFonts w:ascii="Arial" w:hAnsi="Arial" w:cs="Arial"/>
                <w:b/>
                <w:i/>
                <w:sz w:val="18"/>
                <w:szCs w:val="16"/>
              </w:rPr>
              <w:t>DUE by beginning of December</w:t>
            </w:r>
          </w:p>
          <w:p w:rsidR="000E0398" w:rsidRPr="000E039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E0398">
              <w:rPr>
                <w:rFonts w:ascii="Arial" w:hAnsi="Arial" w:cs="Arial"/>
                <w:i/>
                <w:sz w:val="18"/>
                <w:szCs w:val="16"/>
              </w:rPr>
              <w:t xml:space="preserve">Research networking events that I would like to attend and prepare a few questions/ conversation starters– </w:t>
            </w:r>
            <w:r w:rsidRPr="000E0398">
              <w:rPr>
                <w:rFonts w:ascii="Arial" w:hAnsi="Arial" w:cs="Arial"/>
                <w:b/>
                <w:i/>
                <w:sz w:val="18"/>
                <w:szCs w:val="16"/>
              </w:rPr>
              <w:t>DUE by end of December</w:t>
            </w:r>
          </w:p>
          <w:p w:rsidR="000E0398" w:rsidRPr="000E039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6"/>
              </w:rPr>
            </w:pPr>
            <w:r w:rsidRPr="000E0398">
              <w:rPr>
                <w:rFonts w:ascii="Arial" w:hAnsi="Arial" w:cs="Arial"/>
                <w:i/>
                <w:sz w:val="18"/>
                <w:szCs w:val="16"/>
              </w:rPr>
              <w:t>Invite my mentor and partner mentee to attend with me</w:t>
            </w:r>
          </w:p>
          <w:p w:rsidR="000E0398" w:rsidRPr="000E039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6"/>
              </w:rPr>
            </w:pPr>
            <w:r w:rsidRPr="000E0398">
              <w:rPr>
                <w:rFonts w:ascii="Arial" w:hAnsi="Arial" w:cs="Arial"/>
                <w:i/>
                <w:sz w:val="18"/>
                <w:szCs w:val="16"/>
              </w:rPr>
              <w:t>Introduce myself to at least two new people at the networking event and ask for their business cards –</w:t>
            </w:r>
            <w:r w:rsidRPr="000E0398">
              <w:rPr>
                <w:rFonts w:ascii="Arial" w:hAnsi="Arial" w:cs="Arial"/>
                <w:b/>
                <w:i/>
                <w:sz w:val="18"/>
                <w:szCs w:val="16"/>
              </w:rPr>
              <w:t>DUE Feb. 15</w:t>
            </w:r>
            <w:r w:rsidRPr="000E0398">
              <w:rPr>
                <w:rFonts w:ascii="Arial" w:hAnsi="Arial" w:cs="Arial"/>
                <w:b/>
                <w:i/>
                <w:sz w:val="18"/>
                <w:szCs w:val="16"/>
                <w:vertAlign w:val="superscript"/>
              </w:rPr>
              <w:t>th</w:t>
            </w:r>
            <w:r w:rsidRPr="000E0398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</w:p>
          <w:p w:rsidR="000E0398" w:rsidRPr="000E039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6"/>
              </w:rPr>
            </w:pPr>
            <w:r w:rsidRPr="000E0398">
              <w:rPr>
                <w:rFonts w:ascii="Arial" w:hAnsi="Arial" w:cs="Arial"/>
                <w:i/>
                <w:sz w:val="18"/>
                <w:szCs w:val="16"/>
              </w:rPr>
              <w:t>Draft a professional email follow-up (ask my mentor for feedback)</w:t>
            </w:r>
          </w:p>
          <w:p w:rsidR="000E0398" w:rsidRPr="000E039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E0398">
              <w:rPr>
                <w:rFonts w:ascii="Arial" w:hAnsi="Arial" w:cs="Arial"/>
                <w:i/>
                <w:sz w:val="18"/>
                <w:szCs w:val="16"/>
              </w:rPr>
              <w:t xml:space="preserve">Email my contacts with any questions I have – </w:t>
            </w:r>
            <w:r w:rsidRPr="000E0398">
              <w:rPr>
                <w:rFonts w:ascii="Arial" w:hAnsi="Arial" w:cs="Arial"/>
                <w:b/>
                <w:i/>
                <w:sz w:val="18"/>
                <w:szCs w:val="16"/>
              </w:rPr>
              <w:t>DUE Mar. 15th</w:t>
            </w:r>
          </w:p>
        </w:tc>
        <w:tc>
          <w:tcPr>
            <w:tcW w:w="3118" w:type="dxa"/>
          </w:tcPr>
          <w:p w:rsidR="000E0398" w:rsidRPr="000E0398" w:rsidRDefault="000E0398" w:rsidP="000E0398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0E0398">
              <w:rPr>
                <w:rFonts w:ascii="Arial" w:hAnsi="Arial" w:cs="Arial"/>
                <w:i/>
                <w:sz w:val="18"/>
                <w:szCs w:val="16"/>
              </w:rPr>
              <w:t xml:space="preserve">The CIF and ABCFP website to see what networking events they organize. </w:t>
            </w:r>
          </w:p>
          <w:p w:rsidR="000E0398" w:rsidRPr="000E0398" w:rsidRDefault="000E0398" w:rsidP="000E0398">
            <w:pPr>
              <w:rPr>
                <w:rFonts w:ascii="Arial" w:hAnsi="Arial" w:cs="Arial"/>
                <w:i/>
                <w:sz w:val="18"/>
                <w:szCs w:val="16"/>
              </w:rPr>
            </w:pPr>
          </w:p>
          <w:p w:rsidR="000E0398" w:rsidRPr="000E0398" w:rsidRDefault="000E0398" w:rsidP="000E0398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0E0398">
              <w:rPr>
                <w:rFonts w:ascii="Arial" w:hAnsi="Arial" w:cs="Arial"/>
                <w:i/>
                <w:sz w:val="18"/>
                <w:szCs w:val="16"/>
              </w:rPr>
              <w:t xml:space="preserve">Ask my mentor for suggestions of networking events. </w:t>
            </w:r>
          </w:p>
        </w:tc>
        <w:tc>
          <w:tcPr>
            <w:tcW w:w="2977" w:type="dxa"/>
          </w:tcPr>
          <w:p w:rsidR="000E0398" w:rsidRPr="000E0398" w:rsidRDefault="000E0398" w:rsidP="000E03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E0398">
              <w:rPr>
                <w:rFonts w:ascii="Arial" w:hAnsi="Arial" w:cs="Arial"/>
                <w:i/>
                <w:sz w:val="18"/>
                <w:szCs w:val="18"/>
              </w:rPr>
              <w:t>I have met and asked for the contact info of two new people in the industry.</w:t>
            </w:r>
          </w:p>
          <w:p w:rsidR="000E0398" w:rsidRPr="000E0398" w:rsidRDefault="000E0398" w:rsidP="000E039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E0398" w:rsidRPr="000E0398" w:rsidRDefault="000E0398" w:rsidP="000E03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E0398">
              <w:rPr>
                <w:rFonts w:ascii="Arial" w:hAnsi="Arial" w:cs="Arial"/>
                <w:i/>
                <w:sz w:val="18"/>
                <w:szCs w:val="18"/>
              </w:rPr>
              <w:t>I followed up with a professional email and asked questions of interest.</w:t>
            </w:r>
          </w:p>
        </w:tc>
      </w:tr>
      <w:tr w:rsidR="000E0398" w:rsidRPr="005A19A7" w:rsidTr="000E0398">
        <w:trPr>
          <w:trHeight w:val="1883"/>
        </w:trPr>
        <w:tc>
          <w:tcPr>
            <w:tcW w:w="3595" w:type="dxa"/>
            <w:tcBorders>
              <w:bottom w:val="single" w:sz="4" w:space="0" w:color="auto"/>
            </w:tcBorders>
          </w:tcPr>
          <w:p w:rsidR="000E0398" w:rsidRPr="009B1BF7" w:rsidRDefault="000E0398" w:rsidP="000E0398">
            <w:pPr>
              <w:jc w:val="center"/>
              <w:rPr>
                <w:rFonts w:ascii="Arial" w:hAnsi="Arial" w:cs="Arial"/>
                <w:b/>
              </w:rPr>
            </w:pPr>
            <w:r w:rsidRPr="009B1BF7">
              <w:rPr>
                <w:rFonts w:ascii="Arial" w:hAnsi="Arial" w:cs="Arial"/>
                <w:b/>
                <w:sz w:val="22"/>
                <w:szCs w:val="22"/>
              </w:rPr>
              <w:t xml:space="preserve">Learning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0E0398" w:rsidRPr="009B1BF7" w:rsidRDefault="000E0398" w:rsidP="000E0398">
            <w:pPr>
              <w:jc w:val="center"/>
              <w:rPr>
                <w:rFonts w:ascii="Arial" w:hAnsi="Arial" w:cs="Arial"/>
                <w:b/>
              </w:rPr>
            </w:pPr>
            <w:r w:rsidRPr="009B1BF7">
              <w:rPr>
                <w:rFonts w:ascii="Arial" w:hAnsi="Arial" w:cs="Arial"/>
                <w:b/>
                <w:sz w:val="22"/>
                <w:szCs w:val="22"/>
              </w:rPr>
              <w:t>Steps to Accomplish This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E0398" w:rsidRPr="009B1BF7" w:rsidRDefault="000E0398" w:rsidP="000E0398">
            <w:pPr>
              <w:jc w:val="center"/>
              <w:rPr>
                <w:rFonts w:ascii="Arial" w:hAnsi="Arial" w:cs="Arial"/>
                <w:b/>
              </w:rPr>
            </w:pPr>
            <w:r w:rsidRPr="009B1BF7">
              <w:rPr>
                <w:rFonts w:ascii="Arial" w:hAnsi="Arial" w:cs="Arial"/>
                <w:b/>
                <w:sz w:val="22"/>
                <w:szCs w:val="22"/>
              </w:rPr>
              <w:t>People Who I Can Involve to Help 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Resources I C</w:t>
            </w:r>
            <w:r w:rsidRPr="00EE4201">
              <w:rPr>
                <w:rFonts w:ascii="Arial" w:hAnsi="Arial" w:cs="Arial"/>
                <w:b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E4201">
              <w:rPr>
                <w:rFonts w:ascii="Arial" w:hAnsi="Arial" w:cs="Arial"/>
                <w:b/>
                <w:sz w:val="22"/>
                <w:szCs w:val="22"/>
              </w:rPr>
              <w:t xml:space="preserve">ccess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EE4201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b/>
                <w:sz w:val="22"/>
                <w:szCs w:val="22"/>
              </w:rPr>
              <w:t>Support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0398" w:rsidRPr="009B1BF7" w:rsidRDefault="000E0398" w:rsidP="000E0398">
            <w:pPr>
              <w:jc w:val="center"/>
              <w:rPr>
                <w:rFonts w:ascii="Arial" w:hAnsi="Arial" w:cs="Arial"/>
                <w:b/>
              </w:rPr>
            </w:pPr>
            <w:r w:rsidRPr="009B1BF7">
              <w:rPr>
                <w:rFonts w:ascii="Arial" w:hAnsi="Arial" w:cs="Arial"/>
                <w:b/>
                <w:sz w:val="22"/>
                <w:szCs w:val="22"/>
              </w:rPr>
              <w:t>Progress  Timeline</w:t>
            </w:r>
          </w:p>
        </w:tc>
      </w:tr>
      <w:tr w:rsidR="00EE52CC" w:rsidRPr="005A19A7" w:rsidTr="000E0398">
        <w:trPr>
          <w:trHeight w:val="1883"/>
        </w:trPr>
        <w:tc>
          <w:tcPr>
            <w:tcW w:w="3595" w:type="dxa"/>
            <w:tcBorders>
              <w:bottom w:val="single" w:sz="4" w:space="0" w:color="auto"/>
            </w:tcBorders>
          </w:tcPr>
          <w:p w:rsidR="00EE52CC" w:rsidRPr="005A19A7" w:rsidRDefault="00EE52CC" w:rsidP="00C911C5">
            <w:pPr>
              <w:rPr>
                <w:rFonts w:ascii="Arial" w:hAnsi="Arial" w:cs="Arial"/>
                <w:sz w:val="20"/>
                <w:szCs w:val="20"/>
              </w:rPr>
            </w:pPr>
            <w:r w:rsidRPr="005A19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EE52CC" w:rsidRPr="005A19A7" w:rsidRDefault="00EE52CC" w:rsidP="00C91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E52CC" w:rsidRPr="005A19A7" w:rsidRDefault="00EE52CC" w:rsidP="00C91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52CC" w:rsidRPr="005A19A7" w:rsidRDefault="00EE52CC" w:rsidP="00C911C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E52CC" w:rsidRPr="005A19A7" w:rsidTr="000E0398">
        <w:trPr>
          <w:trHeight w:val="1962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EE52CC" w:rsidRPr="005A19A7" w:rsidRDefault="00EE52CC" w:rsidP="00C911C5">
            <w:pPr>
              <w:rPr>
                <w:rFonts w:ascii="Arial" w:hAnsi="Arial" w:cs="Arial"/>
                <w:sz w:val="20"/>
                <w:szCs w:val="20"/>
              </w:rPr>
            </w:pPr>
            <w:r w:rsidRPr="005A19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EE52CC" w:rsidRPr="005A19A7" w:rsidRDefault="00EE52CC" w:rsidP="00C911C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E52CC" w:rsidRPr="005A19A7" w:rsidRDefault="00EE52CC" w:rsidP="00C911C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52CC" w:rsidRPr="005A19A7" w:rsidRDefault="00EE52CC" w:rsidP="00C911C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096527" w:rsidRPr="00EE52CC" w:rsidRDefault="00096527" w:rsidP="00EE52CC">
      <w:pPr>
        <w:sectPr w:rsidR="00096527" w:rsidRPr="00EE52CC" w:rsidSect="00EE52CC">
          <w:headerReference w:type="default" r:id="rId8"/>
          <w:type w:val="continuous"/>
          <w:pgSz w:w="15840" w:h="12240" w:orient="landscape"/>
          <w:pgMar w:top="1440" w:right="1152" w:bottom="1440" w:left="1152" w:header="720" w:footer="720" w:gutter="0"/>
          <w:cols w:space="720"/>
          <w:docGrid w:linePitch="299"/>
        </w:sectPr>
      </w:pPr>
    </w:p>
    <w:p w:rsidR="00096527" w:rsidRDefault="00096527"/>
    <w:sectPr w:rsidR="00096527" w:rsidSect="00EE52CC">
      <w:headerReference w:type="default" r:id="rId9"/>
      <w:pgSz w:w="15840" w:h="12240" w:orient="landscape"/>
      <w:pgMar w:top="1440" w:right="1152" w:bottom="144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AB" w:rsidRDefault="00573EAB" w:rsidP="00C5293E">
      <w:r>
        <w:separator/>
      </w:r>
    </w:p>
  </w:endnote>
  <w:endnote w:type="continuationSeparator" w:id="0">
    <w:p w:rsidR="00573EAB" w:rsidRDefault="00573EAB" w:rsidP="00C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AB" w:rsidRDefault="00573EAB" w:rsidP="00C5293E">
      <w:r>
        <w:separator/>
      </w:r>
    </w:p>
  </w:footnote>
  <w:footnote w:type="continuationSeparator" w:id="0">
    <w:p w:rsidR="00573EAB" w:rsidRDefault="00573EAB" w:rsidP="00C5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CC" w:rsidRDefault="00E31A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62752C" wp14:editId="0335FCDE">
          <wp:simplePos x="0" y="0"/>
          <wp:positionH relativeFrom="column">
            <wp:posOffset>-520065</wp:posOffset>
          </wp:positionH>
          <wp:positionV relativeFrom="paragraph">
            <wp:posOffset>-348615</wp:posOffset>
          </wp:positionV>
          <wp:extent cx="7429500" cy="172323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 mentoring letterhead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232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27" w:rsidRDefault="00096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0048"/>
    <w:multiLevelType w:val="hybridMultilevel"/>
    <w:tmpl w:val="782826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84371"/>
    <w:multiLevelType w:val="hybridMultilevel"/>
    <w:tmpl w:val="F036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D550D"/>
    <w:multiLevelType w:val="hybridMultilevel"/>
    <w:tmpl w:val="AF967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CC"/>
    <w:rsid w:val="00096527"/>
    <w:rsid w:val="000E0398"/>
    <w:rsid w:val="0014246E"/>
    <w:rsid w:val="00201EE9"/>
    <w:rsid w:val="00352A4F"/>
    <w:rsid w:val="00464BE4"/>
    <w:rsid w:val="004C4B60"/>
    <w:rsid w:val="00573EAB"/>
    <w:rsid w:val="006A1130"/>
    <w:rsid w:val="00861BF0"/>
    <w:rsid w:val="009A27C4"/>
    <w:rsid w:val="00A234AA"/>
    <w:rsid w:val="00C5293E"/>
    <w:rsid w:val="00E31AFC"/>
    <w:rsid w:val="00EE52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33BDC2C-E739-4E98-BA4C-BED201C7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CC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99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93E"/>
    <w:rPr>
      <w:rFonts w:ascii="Century Gothic" w:hAnsi="Century Gothic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93E"/>
    <w:rPr>
      <w:rFonts w:ascii="Century Gothic" w:hAnsi="Century Gothic"/>
      <w:sz w:val="22"/>
      <w:szCs w:val="24"/>
    </w:rPr>
  </w:style>
  <w:style w:type="paragraph" w:styleId="ListParagraph">
    <w:name w:val="List Paragraph"/>
    <w:basedOn w:val="Normal"/>
    <w:uiPriority w:val="34"/>
    <w:qFormat/>
    <w:rsid w:val="00EE52CC"/>
    <w:pPr>
      <w:ind w:left="720"/>
      <w:contextualSpacing/>
    </w:pPr>
  </w:style>
  <w:style w:type="character" w:styleId="Hyperlink">
    <w:name w:val="Hyperlink"/>
    <w:uiPriority w:val="99"/>
    <w:unhideWhenUsed/>
    <w:rsid w:val="00EE52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dia.braam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eli\Documents\Tri%20Mentoring\Marketing%20materials\tri%20mentoring%20header%20firs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 mentoring header first page</Template>
  <TotalTime>2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Costrut, Ileana</dc:creator>
  <cp:keywords/>
  <dc:description/>
  <cp:lastModifiedBy>Braam, Lydia</cp:lastModifiedBy>
  <cp:revision>3</cp:revision>
  <dcterms:created xsi:type="dcterms:W3CDTF">2016-09-16T18:53:00Z</dcterms:created>
  <dcterms:modified xsi:type="dcterms:W3CDTF">2016-09-16T18:54:00Z</dcterms:modified>
</cp:coreProperties>
</file>